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812"/>
        <w:gridCol w:w="992"/>
        <w:gridCol w:w="1560"/>
      </w:tblGrid>
      <w:tr w:rsidR="00BA638A" w:rsidRPr="0070028A" w:rsidTr="005F37E5">
        <w:trPr>
          <w:trHeight w:val="34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38A" w:rsidRPr="0070028A" w:rsidRDefault="008C2765" w:rsidP="008C2765">
            <w:pPr>
              <w:pStyle w:val="en-ttetableau1"/>
              <w:spacing w:before="120" w:after="120"/>
              <w:ind w:left="0"/>
              <w:jc w:val="left"/>
              <w:rPr>
                <w:rFonts w:cs="Arial"/>
                <w:color w:val="000000"/>
                <w:lang w:val="en-GB"/>
              </w:rPr>
            </w:pPr>
            <w:r w:rsidRPr="0070028A">
              <w:rPr>
                <w:rFonts w:cs="Arial"/>
                <w:b/>
                <w:color w:val="000000"/>
                <w:lang w:val="en-GB"/>
              </w:rPr>
              <w:t>Subject: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66F1" w:rsidRPr="008163F3" w:rsidRDefault="00D04232" w:rsidP="00536A0F">
            <w:pPr>
              <w:pStyle w:val="en-ttetableau2"/>
              <w:ind w:left="0" w:right="357"/>
              <w:jc w:val="center"/>
              <w:rPr>
                <w:rFonts w:cs="Arial"/>
                <w:b/>
                <w:color w:val="000000"/>
                <w:lang w:val="nb-NO"/>
              </w:rPr>
            </w:pPr>
            <w:proofErr w:type="gramStart"/>
            <w:r w:rsidRPr="008163F3">
              <w:rPr>
                <w:rFonts w:cs="Arial"/>
                <w:b/>
                <w:color w:val="000000"/>
                <w:lang w:val="nb-NO"/>
              </w:rPr>
              <w:t xml:space="preserve">Styremøte </w:t>
            </w:r>
            <w:r w:rsidR="00615C59" w:rsidRPr="008163F3">
              <w:rPr>
                <w:rFonts w:cs="Arial"/>
                <w:b/>
                <w:color w:val="000000"/>
                <w:lang w:val="nb-NO"/>
              </w:rPr>
              <w:t xml:space="preserve"> </w:t>
            </w:r>
            <w:r w:rsidR="00536A0F">
              <w:rPr>
                <w:rFonts w:cs="Arial"/>
                <w:b/>
                <w:color w:val="000000"/>
                <w:lang w:val="nb-NO"/>
              </w:rPr>
              <w:t>4</w:t>
            </w:r>
            <w:proofErr w:type="gramEnd"/>
            <w:r w:rsidR="00536A0F">
              <w:rPr>
                <w:rFonts w:cs="Arial"/>
                <w:b/>
                <w:color w:val="000000"/>
                <w:lang w:val="nb-NO"/>
              </w:rPr>
              <w:t>. mars</w:t>
            </w:r>
            <w:r w:rsidR="004979A2" w:rsidRPr="008163F3">
              <w:rPr>
                <w:rFonts w:cs="Arial"/>
                <w:b/>
                <w:color w:val="000000"/>
                <w:lang w:val="nb-NO"/>
              </w:rPr>
              <w:t xml:space="preserve">  </w:t>
            </w:r>
            <w:r w:rsidR="0026325C">
              <w:rPr>
                <w:rFonts w:cs="Arial"/>
                <w:b/>
                <w:color w:val="000000"/>
                <w:lang w:val="nb-NO"/>
              </w:rPr>
              <w:t>2020</w:t>
            </w:r>
            <w:r w:rsidR="008160ED" w:rsidRPr="008163F3">
              <w:rPr>
                <w:rFonts w:cs="Arial"/>
                <w:b/>
                <w:color w:val="000000"/>
                <w:lang w:val="nb-NO"/>
              </w:rPr>
              <w:t xml:space="preserve">.  </w:t>
            </w:r>
            <w:r w:rsidR="00F30F1E" w:rsidRPr="008163F3">
              <w:rPr>
                <w:rFonts w:cs="Arial"/>
                <w:b/>
                <w:color w:val="000000"/>
                <w:lang w:val="nb-NO"/>
              </w:rPr>
              <w:t xml:space="preserve">    </w:t>
            </w:r>
            <w:r w:rsidR="008160ED" w:rsidRPr="008163F3">
              <w:rPr>
                <w:rFonts w:cs="Arial"/>
                <w:b/>
                <w:color w:val="000000"/>
                <w:lang w:val="nb-NO"/>
              </w:rPr>
              <w:t xml:space="preserve"> </w:t>
            </w:r>
            <w:proofErr w:type="gramStart"/>
            <w:r w:rsidR="008160ED" w:rsidRPr="008163F3">
              <w:rPr>
                <w:rFonts w:cs="Arial"/>
                <w:b/>
                <w:color w:val="000000"/>
                <w:lang w:val="nb-NO"/>
              </w:rPr>
              <w:t xml:space="preserve">Referent </w:t>
            </w:r>
            <w:r w:rsidR="004979A2" w:rsidRPr="008163F3">
              <w:rPr>
                <w:rFonts w:cs="Arial"/>
                <w:b/>
                <w:color w:val="000000"/>
                <w:lang w:val="nb-NO"/>
              </w:rPr>
              <w:t>;</w:t>
            </w:r>
            <w:proofErr w:type="gramEnd"/>
            <w:r w:rsidR="00CA1051">
              <w:rPr>
                <w:rFonts w:cs="Arial"/>
                <w:b/>
                <w:color w:val="000000"/>
                <w:lang w:val="nb-NO"/>
              </w:rPr>
              <w:t xml:space="preserve"> </w:t>
            </w:r>
            <w:r w:rsidR="002E76FA">
              <w:rPr>
                <w:rFonts w:cs="Arial"/>
                <w:b/>
                <w:color w:val="000000"/>
                <w:lang w:val="nb-NO"/>
              </w:rPr>
              <w:t xml:space="preserve">Toril Hasselgren </w:t>
            </w:r>
            <w:r w:rsidR="00CA1051">
              <w:rPr>
                <w:rFonts w:cs="Arial"/>
                <w:b/>
                <w:color w:val="000000"/>
                <w:lang w:val="nb-NO"/>
              </w:rPr>
              <w:t xml:space="preserve"> </w:t>
            </w:r>
          </w:p>
        </w:tc>
      </w:tr>
      <w:tr w:rsidR="00BA638A" w:rsidRPr="0070028A" w:rsidTr="005F37E5">
        <w:trPr>
          <w:trHeight w:val="34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CF0" w:rsidRPr="008163F3" w:rsidRDefault="009F1784" w:rsidP="008C2765">
            <w:pPr>
              <w:pStyle w:val="en-ttetableau1"/>
              <w:spacing w:before="60" w:after="60"/>
              <w:ind w:left="0"/>
              <w:jc w:val="left"/>
              <w:rPr>
                <w:rFonts w:cs="Arial"/>
                <w:b/>
                <w:color w:val="000000"/>
                <w:lang w:val="nb-NO"/>
              </w:rPr>
            </w:pPr>
            <w:r w:rsidRPr="008163F3">
              <w:rPr>
                <w:rFonts w:cs="Arial"/>
                <w:b/>
                <w:color w:val="000000"/>
                <w:lang w:val="nb-NO"/>
              </w:rPr>
              <w:t>Møter Dato</w:t>
            </w:r>
            <w:r w:rsidR="008C2765" w:rsidRPr="008163F3">
              <w:rPr>
                <w:rFonts w:cs="Arial"/>
                <w:b/>
                <w:color w:val="000000"/>
                <w:lang w:val="nb-NO"/>
              </w:rPr>
              <w:t>:</w:t>
            </w:r>
          </w:p>
          <w:p w:rsidR="00BA638A" w:rsidRPr="008163F3" w:rsidRDefault="009F1784" w:rsidP="008C2765">
            <w:pPr>
              <w:pStyle w:val="en-ttetableau1"/>
              <w:spacing w:before="60" w:after="60"/>
              <w:ind w:left="0"/>
              <w:jc w:val="left"/>
              <w:rPr>
                <w:rFonts w:cs="Arial"/>
                <w:color w:val="000000"/>
                <w:lang w:val="nb-NO"/>
              </w:rPr>
            </w:pPr>
            <w:r w:rsidRPr="008163F3">
              <w:rPr>
                <w:rFonts w:cs="Arial"/>
                <w:b/>
                <w:color w:val="000000"/>
                <w:lang w:val="nb-NO"/>
              </w:rPr>
              <w:t>Sted</w:t>
            </w:r>
            <w:r w:rsidR="003E0DE7" w:rsidRPr="008163F3">
              <w:rPr>
                <w:rFonts w:cs="Arial"/>
                <w:b/>
                <w:color w:val="000000"/>
                <w:lang w:val="nb-NO"/>
              </w:rPr>
              <w:t>: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4386" w:rsidRDefault="00536A0F" w:rsidP="00084386">
            <w:pPr>
              <w:pStyle w:val="en-ttetableau2"/>
              <w:spacing w:before="60" w:after="60" w:line="240" w:lineRule="auto"/>
              <w:ind w:left="0" w:right="357"/>
              <w:rPr>
                <w:rFonts w:cs="Arial"/>
                <w:color w:val="0000FF"/>
                <w:lang w:val="nb-NO"/>
              </w:rPr>
            </w:pPr>
            <w:r>
              <w:rPr>
                <w:rFonts w:cs="Arial"/>
                <w:color w:val="0000FF"/>
                <w:lang w:val="nb-NO" w:eastAsia="ko-KR"/>
              </w:rPr>
              <w:t>4</w:t>
            </w:r>
            <w:r w:rsidR="00644D12" w:rsidRPr="008163F3">
              <w:rPr>
                <w:rFonts w:cs="Arial"/>
                <w:color w:val="0000FF"/>
                <w:lang w:val="nb-NO" w:eastAsia="ko-KR"/>
              </w:rPr>
              <w:t>.</w:t>
            </w:r>
            <w:r>
              <w:rPr>
                <w:rFonts w:cs="Arial"/>
                <w:color w:val="0000FF"/>
                <w:lang w:val="nb-NO" w:eastAsia="ko-KR"/>
              </w:rPr>
              <w:t xml:space="preserve"> mars</w:t>
            </w:r>
            <w:r w:rsidR="0026325C">
              <w:rPr>
                <w:rFonts w:cs="Arial"/>
                <w:color w:val="0000FF"/>
                <w:lang w:val="nb-NO" w:eastAsia="ko-KR"/>
              </w:rPr>
              <w:t xml:space="preserve"> 2020</w:t>
            </w:r>
          </w:p>
          <w:p w:rsidR="00D4085F" w:rsidRPr="00084386" w:rsidRDefault="00084386" w:rsidP="00084386">
            <w:pPr>
              <w:pStyle w:val="en-ttetableau2"/>
              <w:spacing w:before="60" w:after="60" w:line="240" w:lineRule="auto"/>
              <w:ind w:left="0" w:right="357"/>
              <w:rPr>
                <w:rFonts w:cs="Arial"/>
                <w:color w:val="0000FF"/>
                <w:lang w:val="nb-NO"/>
              </w:rPr>
            </w:pPr>
            <w:r>
              <w:rPr>
                <w:rFonts w:cs="Arial"/>
                <w:color w:val="0000FF"/>
                <w:lang w:val="nb-NO"/>
              </w:rPr>
              <w:t>M</w:t>
            </w:r>
            <w:r w:rsidR="00D04232" w:rsidRPr="008163F3">
              <w:rPr>
                <w:rFonts w:cs="Arial"/>
                <w:color w:val="0000FF"/>
                <w:lang w:val="nb-NO" w:eastAsia="ko-KR"/>
              </w:rPr>
              <w:t>øte</w:t>
            </w:r>
            <w:r w:rsidR="00536A0F">
              <w:rPr>
                <w:rFonts w:cs="Arial"/>
                <w:color w:val="0000FF"/>
                <w:lang w:val="nb-NO" w:eastAsia="ko-KR"/>
              </w:rPr>
              <w:t xml:space="preserve"> kl. 19</w:t>
            </w:r>
            <w:r w:rsidR="00663E87">
              <w:rPr>
                <w:rFonts w:cs="Arial"/>
                <w:color w:val="0000FF"/>
                <w:lang w:val="nb-NO" w:eastAsia="ko-KR"/>
              </w:rPr>
              <w:t>.</w:t>
            </w:r>
            <w:r w:rsidR="0026325C">
              <w:rPr>
                <w:rFonts w:cs="Arial"/>
                <w:color w:val="0000FF"/>
                <w:lang w:val="nb-NO" w:eastAsia="ko-KR"/>
              </w:rPr>
              <w:t>0</w:t>
            </w:r>
            <w:r w:rsidR="00B20B88">
              <w:rPr>
                <w:rFonts w:cs="Arial"/>
                <w:color w:val="0000FF"/>
                <w:lang w:val="nb-NO" w:eastAsia="ko-KR"/>
              </w:rPr>
              <w:t>0</w:t>
            </w:r>
          </w:p>
        </w:tc>
      </w:tr>
      <w:tr w:rsidR="00BA638A" w:rsidRPr="00CD7046" w:rsidTr="005F37E5">
        <w:trPr>
          <w:gridAfter w:val="2"/>
          <w:wAfter w:w="2552" w:type="dxa"/>
          <w:trHeight w:val="2298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38A" w:rsidRPr="008163F3" w:rsidRDefault="009F1784" w:rsidP="00D1086D">
            <w:pPr>
              <w:pStyle w:val="en-ttetableau1"/>
              <w:spacing w:before="60" w:after="60"/>
              <w:ind w:left="0"/>
              <w:jc w:val="left"/>
              <w:rPr>
                <w:rFonts w:cs="Arial"/>
                <w:b/>
                <w:color w:val="000000"/>
                <w:lang w:val="nb-NO"/>
              </w:rPr>
            </w:pPr>
            <w:r w:rsidRPr="008163F3">
              <w:rPr>
                <w:rFonts w:cs="Arial"/>
                <w:b/>
                <w:color w:val="000000"/>
                <w:lang w:val="nb-NO"/>
              </w:rPr>
              <w:t>Deltager</w:t>
            </w:r>
            <w:r w:rsidR="003E0DE7" w:rsidRPr="008163F3">
              <w:rPr>
                <w:rFonts w:cs="Arial"/>
                <w:b/>
                <w:color w:val="000000"/>
                <w:lang w:val="nb-NO"/>
              </w:rPr>
              <w:t>:</w:t>
            </w:r>
          </w:p>
          <w:p w:rsidR="003E6946" w:rsidRPr="008163F3" w:rsidRDefault="003E6946" w:rsidP="00D1086D">
            <w:pPr>
              <w:pStyle w:val="en-ttetableau1"/>
              <w:spacing w:before="60" w:after="60"/>
              <w:ind w:left="0"/>
              <w:jc w:val="left"/>
              <w:rPr>
                <w:rFonts w:cs="Arial"/>
                <w:b/>
                <w:color w:val="000000"/>
                <w:lang w:val="nb-NO"/>
              </w:rPr>
            </w:pPr>
          </w:p>
          <w:p w:rsidR="00D04232" w:rsidRPr="008163F3" w:rsidRDefault="00D04232" w:rsidP="00D1086D">
            <w:pPr>
              <w:pStyle w:val="en-ttetableau1"/>
              <w:spacing w:before="60" w:after="60"/>
              <w:ind w:left="0"/>
              <w:jc w:val="left"/>
              <w:rPr>
                <w:rFonts w:cs="Arial"/>
                <w:b/>
                <w:color w:val="000000"/>
                <w:lang w:val="nb-NO"/>
              </w:rPr>
            </w:pPr>
          </w:p>
          <w:p w:rsidR="00D04232" w:rsidRPr="008163F3" w:rsidRDefault="00D04232" w:rsidP="00D1086D">
            <w:pPr>
              <w:pStyle w:val="en-ttetableau1"/>
              <w:spacing w:before="60" w:after="60"/>
              <w:ind w:left="0"/>
              <w:jc w:val="left"/>
              <w:rPr>
                <w:rFonts w:cs="Arial"/>
                <w:b/>
                <w:color w:val="000000"/>
                <w:lang w:val="nb-NO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966F1" w:rsidRPr="008163F3" w:rsidRDefault="000966F1" w:rsidP="009F1784">
            <w:pPr>
              <w:pStyle w:val="en-ttetableau2"/>
              <w:tabs>
                <w:tab w:val="left" w:pos="1995"/>
                <w:tab w:val="left" w:pos="2355"/>
                <w:tab w:val="left" w:pos="4041"/>
              </w:tabs>
              <w:spacing w:before="0" w:after="0" w:line="240" w:lineRule="auto"/>
              <w:ind w:left="0" w:right="357"/>
              <w:rPr>
                <w:rFonts w:cs="Arial"/>
                <w:color w:val="000000"/>
                <w:lang w:val="nb-NO"/>
              </w:rPr>
            </w:pPr>
          </w:p>
          <w:p w:rsidR="003E6946" w:rsidRPr="008163F3" w:rsidRDefault="003E6946" w:rsidP="009F1784">
            <w:pPr>
              <w:pStyle w:val="en-ttetableau2"/>
              <w:tabs>
                <w:tab w:val="left" w:pos="1995"/>
                <w:tab w:val="left" w:pos="2355"/>
                <w:tab w:val="left" w:pos="4041"/>
              </w:tabs>
              <w:spacing w:before="0" w:after="0" w:line="240" w:lineRule="auto"/>
              <w:ind w:left="0" w:right="357"/>
              <w:rPr>
                <w:rFonts w:cs="Arial"/>
                <w:color w:val="000000"/>
                <w:lang w:val="nb-NO"/>
              </w:rPr>
            </w:pPr>
          </w:p>
          <w:p w:rsidR="00D04232" w:rsidRPr="008163F3" w:rsidRDefault="00F524E6" w:rsidP="009F1784">
            <w:pPr>
              <w:pStyle w:val="en-ttetableau2"/>
              <w:tabs>
                <w:tab w:val="left" w:pos="1995"/>
                <w:tab w:val="left" w:pos="2355"/>
                <w:tab w:val="left" w:pos="4041"/>
              </w:tabs>
              <w:spacing w:before="0" w:after="0" w:line="240" w:lineRule="auto"/>
              <w:ind w:left="0" w:right="357"/>
              <w:rPr>
                <w:rFonts w:cs="Arial"/>
                <w:color w:val="000000"/>
                <w:lang w:val="nb-NO"/>
              </w:rPr>
            </w:pPr>
            <w:proofErr w:type="gramStart"/>
            <w:r>
              <w:rPr>
                <w:rFonts w:cs="Arial"/>
                <w:color w:val="000000"/>
                <w:lang w:val="nb-NO"/>
              </w:rPr>
              <w:t>Leder                Unn</w:t>
            </w:r>
            <w:proofErr w:type="gramEnd"/>
            <w:r>
              <w:rPr>
                <w:rFonts w:cs="Arial"/>
                <w:color w:val="000000"/>
                <w:lang w:val="nb-NO"/>
              </w:rPr>
              <w:t xml:space="preserve"> Saxvik                (US</w:t>
            </w:r>
            <w:r w:rsidR="00D04232" w:rsidRPr="008163F3">
              <w:rPr>
                <w:rFonts w:cs="Arial"/>
                <w:color w:val="000000"/>
                <w:lang w:val="nb-NO"/>
              </w:rPr>
              <w:t>)</w:t>
            </w:r>
          </w:p>
          <w:p w:rsidR="00D04232" w:rsidRPr="008163F3" w:rsidRDefault="00D04232" w:rsidP="009F1784">
            <w:pPr>
              <w:pStyle w:val="en-ttetableau2"/>
              <w:tabs>
                <w:tab w:val="left" w:pos="1995"/>
                <w:tab w:val="left" w:pos="2355"/>
                <w:tab w:val="left" w:pos="4041"/>
              </w:tabs>
              <w:spacing w:before="0" w:after="0" w:line="240" w:lineRule="auto"/>
              <w:ind w:left="0" w:right="357"/>
              <w:rPr>
                <w:rFonts w:cs="Arial"/>
                <w:color w:val="000000"/>
                <w:lang w:val="nb-NO"/>
              </w:rPr>
            </w:pPr>
            <w:proofErr w:type="gramStart"/>
            <w:r w:rsidRPr="008163F3">
              <w:rPr>
                <w:rFonts w:cs="Arial"/>
                <w:color w:val="000000"/>
                <w:lang w:val="nb-NO"/>
              </w:rPr>
              <w:t>Ne</w:t>
            </w:r>
            <w:r w:rsidR="00F524E6">
              <w:rPr>
                <w:rFonts w:cs="Arial"/>
                <w:color w:val="000000"/>
                <w:lang w:val="nb-NO"/>
              </w:rPr>
              <w:t>stleder          Espen</w:t>
            </w:r>
            <w:proofErr w:type="gramEnd"/>
            <w:r w:rsidR="00F524E6">
              <w:rPr>
                <w:rFonts w:cs="Arial"/>
                <w:color w:val="000000"/>
                <w:lang w:val="nb-NO"/>
              </w:rPr>
              <w:t xml:space="preserve"> Andersen       (EA</w:t>
            </w:r>
            <w:r w:rsidRPr="008163F3">
              <w:rPr>
                <w:rFonts w:cs="Arial"/>
                <w:color w:val="000000"/>
                <w:lang w:val="nb-NO"/>
              </w:rPr>
              <w:t>)</w:t>
            </w:r>
          </w:p>
          <w:p w:rsidR="00644D12" w:rsidRPr="008163F3" w:rsidRDefault="00F524E6" w:rsidP="009F1784">
            <w:pPr>
              <w:pStyle w:val="en-ttetableau2"/>
              <w:tabs>
                <w:tab w:val="left" w:pos="1995"/>
                <w:tab w:val="left" w:pos="2355"/>
                <w:tab w:val="left" w:pos="4041"/>
              </w:tabs>
              <w:spacing w:before="0" w:after="0" w:line="240" w:lineRule="auto"/>
              <w:ind w:left="0" w:right="357"/>
              <w:rPr>
                <w:rFonts w:cs="Arial"/>
                <w:color w:val="000000"/>
                <w:lang w:val="nb-NO"/>
              </w:rPr>
            </w:pPr>
            <w:proofErr w:type="gramStart"/>
            <w:r>
              <w:rPr>
                <w:rFonts w:cs="Arial"/>
                <w:color w:val="000000"/>
                <w:lang w:val="nb-NO"/>
              </w:rPr>
              <w:t xml:space="preserve">Styremedlem  </w:t>
            </w:r>
            <w:r w:rsidR="00457DEC">
              <w:rPr>
                <w:rFonts w:cs="Arial"/>
                <w:color w:val="000000"/>
                <w:lang w:val="nb-NO"/>
              </w:rPr>
              <w:t xml:space="preserve">  Sandra</w:t>
            </w:r>
            <w:proofErr w:type="gramEnd"/>
            <w:r w:rsidR="00457DEC">
              <w:rPr>
                <w:rFonts w:cs="Arial"/>
                <w:color w:val="000000"/>
                <w:lang w:val="nb-NO"/>
              </w:rPr>
              <w:t xml:space="preserve"> Rølvåg </w:t>
            </w:r>
            <w:r>
              <w:rPr>
                <w:rFonts w:cs="Arial"/>
                <w:color w:val="000000"/>
                <w:lang w:val="nb-NO"/>
              </w:rPr>
              <w:t xml:space="preserve">         (SR</w:t>
            </w:r>
            <w:r w:rsidR="00644D12" w:rsidRPr="008163F3">
              <w:rPr>
                <w:rFonts w:cs="Arial"/>
                <w:color w:val="000000"/>
                <w:lang w:val="nb-NO"/>
              </w:rPr>
              <w:t xml:space="preserve">) </w:t>
            </w:r>
          </w:p>
          <w:p w:rsidR="00D04232" w:rsidRDefault="00D04232" w:rsidP="009F1784">
            <w:pPr>
              <w:pStyle w:val="en-ttetableau2"/>
              <w:tabs>
                <w:tab w:val="left" w:pos="1995"/>
                <w:tab w:val="left" w:pos="2355"/>
                <w:tab w:val="left" w:pos="4041"/>
              </w:tabs>
              <w:spacing w:before="0" w:after="0" w:line="240" w:lineRule="auto"/>
              <w:ind w:left="0" w:right="357"/>
              <w:rPr>
                <w:rFonts w:cs="Arial"/>
                <w:color w:val="000000"/>
                <w:lang w:val="nb-NO"/>
              </w:rPr>
            </w:pPr>
            <w:proofErr w:type="gramStart"/>
            <w:r w:rsidRPr="008163F3">
              <w:rPr>
                <w:rFonts w:cs="Arial"/>
                <w:color w:val="000000"/>
                <w:lang w:val="nb-NO"/>
              </w:rPr>
              <w:t>St</w:t>
            </w:r>
            <w:r w:rsidR="00F524E6">
              <w:rPr>
                <w:rFonts w:cs="Arial"/>
                <w:color w:val="000000"/>
                <w:lang w:val="nb-NO"/>
              </w:rPr>
              <w:t>yremedlem    Ann</w:t>
            </w:r>
            <w:proofErr w:type="gramEnd"/>
            <w:r w:rsidR="00F524E6">
              <w:rPr>
                <w:rFonts w:cs="Arial"/>
                <w:color w:val="000000"/>
                <w:lang w:val="nb-NO"/>
              </w:rPr>
              <w:t xml:space="preserve"> Kristin Henden    (AKH</w:t>
            </w:r>
            <w:r w:rsidR="008163F3">
              <w:rPr>
                <w:rFonts w:cs="Arial"/>
                <w:color w:val="000000"/>
                <w:lang w:val="nb-NO"/>
              </w:rPr>
              <w:t>)</w:t>
            </w:r>
          </w:p>
          <w:p w:rsidR="008163F3" w:rsidRDefault="00457DEC" w:rsidP="009F1784">
            <w:pPr>
              <w:pStyle w:val="en-ttetableau2"/>
              <w:tabs>
                <w:tab w:val="left" w:pos="1995"/>
                <w:tab w:val="left" w:pos="2355"/>
                <w:tab w:val="left" w:pos="4041"/>
              </w:tabs>
              <w:spacing w:before="0" w:after="0" w:line="240" w:lineRule="auto"/>
              <w:ind w:left="0" w:right="357"/>
              <w:rPr>
                <w:rFonts w:cs="Arial"/>
                <w:color w:val="000000"/>
                <w:lang w:val="nb-NO"/>
              </w:rPr>
            </w:pPr>
            <w:proofErr w:type="gramStart"/>
            <w:r>
              <w:rPr>
                <w:rFonts w:cs="Arial"/>
                <w:color w:val="000000"/>
                <w:lang w:val="nb-NO"/>
              </w:rPr>
              <w:t>Sekretær</w:t>
            </w:r>
            <w:r w:rsidR="00F524E6">
              <w:rPr>
                <w:rFonts w:cs="Arial"/>
                <w:color w:val="000000"/>
                <w:lang w:val="nb-NO"/>
              </w:rPr>
              <w:t xml:space="preserve">    </w:t>
            </w:r>
            <w:r w:rsidR="008163F3">
              <w:rPr>
                <w:rFonts w:cs="Arial"/>
                <w:color w:val="000000"/>
                <w:lang w:val="nb-NO"/>
              </w:rPr>
              <w:t>Toril</w:t>
            </w:r>
            <w:proofErr w:type="gramEnd"/>
            <w:r w:rsidR="008163F3">
              <w:rPr>
                <w:rFonts w:cs="Arial"/>
                <w:color w:val="000000"/>
                <w:lang w:val="nb-NO"/>
              </w:rPr>
              <w:t xml:space="preserve"> Hasselgren         </w:t>
            </w:r>
            <w:r>
              <w:rPr>
                <w:rFonts w:cs="Arial"/>
                <w:color w:val="000000"/>
                <w:lang w:val="nb-NO"/>
              </w:rPr>
              <w:t xml:space="preserve">     </w:t>
            </w:r>
            <w:r w:rsidR="008163F3">
              <w:rPr>
                <w:rFonts w:cs="Arial"/>
                <w:color w:val="000000"/>
                <w:lang w:val="nb-NO"/>
              </w:rPr>
              <w:t>(TH)</w:t>
            </w:r>
          </w:p>
          <w:p w:rsidR="003E6946" w:rsidRPr="008163F3" w:rsidRDefault="003E6946" w:rsidP="009F1784">
            <w:pPr>
              <w:pStyle w:val="en-ttetableau2"/>
              <w:tabs>
                <w:tab w:val="left" w:pos="1995"/>
                <w:tab w:val="left" w:pos="2355"/>
                <w:tab w:val="left" w:pos="4041"/>
              </w:tabs>
              <w:spacing w:before="0" w:after="0" w:line="240" w:lineRule="auto"/>
              <w:ind w:left="0" w:right="357"/>
              <w:rPr>
                <w:rFonts w:cs="Arial"/>
                <w:color w:val="000000"/>
                <w:lang w:val="nb-NO"/>
              </w:rPr>
            </w:pPr>
          </w:p>
          <w:p w:rsidR="003E6946" w:rsidRPr="008163F3" w:rsidRDefault="003E6946" w:rsidP="009F1784">
            <w:pPr>
              <w:pStyle w:val="en-ttetableau2"/>
              <w:tabs>
                <w:tab w:val="left" w:pos="1995"/>
                <w:tab w:val="left" w:pos="2355"/>
                <w:tab w:val="left" w:pos="4041"/>
              </w:tabs>
              <w:spacing w:before="0" w:after="0" w:line="240" w:lineRule="auto"/>
              <w:ind w:left="0" w:right="357"/>
              <w:rPr>
                <w:rFonts w:cs="Arial"/>
                <w:color w:val="000000"/>
                <w:lang w:val="nb-NO"/>
              </w:rPr>
            </w:pPr>
          </w:p>
          <w:p w:rsidR="00D04232" w:rsidRPr="008163F3" w:rsidRDefault="00D04232" w:rsidP="008B758D">
            <w:pPr>
              <w:pStyle w:val="en-ttetableau2"/>
              <w:tabs>
                <w:tab w:val="left" w:pos="1995"/>
                <w:tab w:val="left" w:pos="2355"/>
                <w:tab w:val="left" w:pos="4041"/>
              </w:tabs>
              <w:spacing w:before="0" w:after="0" w:line="240" w:lineRule="auto"/>
              <w:ind w:left="0" w:right="357"/>
              <w:rPr>
                <w:rFonts w:cs="Arial"/>
                <w:color w:val="000000"/>
                <w:lang w:val="nb-NO"/>
              </w:rPr>
            </w:pPr>
          </w:p>
        </w:tc>
      </w:tr>
      <w:tr w:rsidR="007D1D43" w:rsidRPr="009E53C0" w:rsidTr="007D1D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D43" w:rsidRPr="009E53C0" w:rsidRDefault="007D1D43" w:rsidP="004121D2">
            <w:pPr>
              <w:spacing w:after="0"/>
              <w:ind w:left="142"/>
              <w:jc w:val="left"/>
              <w:rPr>
                <w:rFonts w:cs="Arial"/>
                <w:b/>
                <w:lang w:val="en-GB" w:eastAsia="ko-KR"/>
              </w:rPr>
            </w:pPr>
            <w:r>
              <w:rPr>
                <w:rFonts w:cs="Arial"/>
                <w:b/>
                <w:sz w:val="16"/>
                <w:szCs w:val="16"/>
                <w:lang w:val="en-GB" w:eastAsia="ko-KR"/>
              </w:rPr>
              <w:t>SAK NR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D43" w:rsidRPr="009E53C0" w:rsidRDefault="007D1D43" w:rsidP="005C502A">
            <w:pPr>
              <w:spacing w:after="0"/>
              <w:ind w:left="142" w:right="142"/>
              <w:jc w:val="left"/>
              <w:rPr>
                <w:rFonts w:cs="Arial"/>
                <w:b/>
                <w:lang w:val="en-GB" w:eastAsia="ko-KR"/>
              </w:rPr>
            </w:pPr>
            <w:r>
              <w:rPr>
                <w:rFonts w:cs="Arial"/>
                <w:b/>
                <w:lang w:val="en-GB" w:eastAsia="ko-KR"/>
              </w:rPr>
              <w:t>SAK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1D43" w:rsidRPr="00E149B0" w:rsidRDefault="007D1D43" w:rsidP="00C32232">
            <w:pPr>
              <w:spacing w:after="0"/>
              <w:ind w:left="142" w:right="142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E149B0">
              <w:rPr>
                <w:rFonts w:cs="Arial"/>
                <w:b/>
                <w:sz w:val="16"/>
                <w:szCs w:val="16"/>
                <w:lang w:val="en-GB"/>
              </w:rPr>
              <w:t>ANSVARLIG</w:t>
            </w:r>
          </w:p>
        </w:tc>
      </w:tr>
      <w:tr w:rsidR="007D1D43" w:rsidRPr="009E53C0" w:rsidTr="004121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"/>
        </w:trPr>
        <w:tc>
          <w:tcPr>
            <w:tcW w:w="1134" w:type="dxa"/>
            <w:shd w:val="clear" w:color="auto" w:fill="C6D9F1"/>
            <w:vAlign w:val="center"/>
          </w:tcPr>
          <w:p w:rsidR="004121D2" w:rsidRPr="00CB1173" w:rsidRDefault="004121D2" w:rsidP="004121D2">
            <w:pPr>
              <w:pStyle w:val="Listeavsnitt"/>
              <w:spacing w:after="0"/>
              <w:ind w:left="0"/>
              <w:rPr>
                <w:rFonts w:cs="Arial"/>
                <w:b/>
                <w:lang w:val="en-GB" w:eastAsia="ko-KR"/>
              </w:rPr>
            </w:pPr>
          </w:p>
        </w:tc>
        <w:tc>
          <w:tcPr>
            <w:tcW w:w="7938" w:type="dxa"/>
            <w:gridSpan w:val="3"/>
            <w:shd w:val="clear" w:color="auto" w:fill="C6D9F1"/>
          </w:tcPr>
          <w:p w:rsidR="007D1D43" w:rsidRPr="00CB1173" w:rsidRDefault="007D1D43" w:rsidP="00EE4EBD">
            <w:pPr>
              <w:spacing w:after="0"/>
              <w:ind w:left="142" w:right="142"/>
              <w:rPr>
                <w:rFonts w:cs="Arial"/>
                <w:b/>
                <w:highlight w:val="lightGray"/>
                <w:lang w:val="en-GB" w:eastAsia="ko-KR"/>
              </w:rPr>
            </w:pPr>
          </w:p>
        </w:tc>
        <w:tc>
          <w:tcPr>
            <w:tcW w:w="1560" w:type="dxa"/>
            <w:shd w:val="clear" w:color="auto" w:fill="C6D9F1"/>
          </w:tcPr>
          <w:p w:rsidR="007D1D43" w:rsidRPr="00CB1173" w:rsidRDefault="007D1D43" w:rsidP="00EE4EBD">
            <w:pPr>
              <w:spacing w:after="0"/>
              <w:ind w:left="142" w:right="142"/>
              <w:rPr>
                <w:rFonts w:cs="Arial"/>
                <w:highlight w:val="lightGray"/>
                <w:lang w:val="en-GB"/>
              </w:rPr>
            </w:pPr>
          </w:p>
        </w:tc>
      </w:tr>
      <w:tr w:rsidR="007D1D43" w:rsidRPr="009E53C0" w:rsidTr="004121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"/>
        </w:trPr>
        <w:tc>
          <w:tcPr>
            <w:tcW w:w="1134" w:type="dxa"/>
            <w:vAlign w:val="center"/>
          </w:tcPr>
          <w:p w:rsidR="0057136B" w:rsidRPr="00D04232" w:rsidRDefault="00536A0F" w:rsidP="004121D2">
            <w:pPr>
              <w:tabs>
                <w:tab w:val="left" w:pos="199"/>
              </w:tabs>
              <w:spacing w:after="0"/>
              <w:jc w:val="left"/>
              <w:rPr>
                <w:rFonts w:cs="Arial"/>
                <w:lang w:val="en-GB" w:eastAsia="ko-KR"/>
              </w:rPr>
            </w:pPr>
            <w:r>
              <w:rPr>
                <w:rFonts w:cs="Arial"/>
                <w:lang w:val="en-GB" w:eastAsia="ko-KR"/>
              </w:rPr>
              <w:t>07</w:t>
            </w:r>
            <w:r w:rsidR="00B3649B">
              <w:rPr>
                <w:rFonts w:cs="Arial"/>
                <w:lang w:val="en-GB" w:eastAsia="ko-KR"/>
              </w:rPr>
              <w:t>/20</w:t>
            </w:r>
            <w:r w:rsidR="0026325C">
              <w:rPr>
                <w:rFonts w:cs="Arial"/>
                <w:lang w:val="en-GB" w:eastAsia="ko-KR"/>
              </w:rPr>
              <w:t>20</w:t>
            </w:r>
          </w:p>
        </w:tc>
        <w:tc>
          <w:tcPr>
            <w:tcW w:w="7938" w:type="dxa"/>
            <w:gridSpan w:val="3"/>
          </w:tcPr>
          <w:p w:rsidR="0026325C" w:rsidRPr="001E55AD" w:rsidRDefault="003066C0" w:rsidP="0026325C">
            <w:pPr>
              <w:pStyle w:val="Rentekst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 xml:space="preserve"> </w:t>
            </w:r>
          </w:p>
          <w:p w:rsidR="0026325C" w:rsidRPr="00720032" w:rsidRDefault="00536A0F" w:rsidP="00536A0F">
            <w:pPr>
              <w:pStyle w:val="Rentekst"/>
              <w:rPr>
                <w:rFonts w:cs="Arial"/>
                <w:b/>
                <w:u w:val="single"/>
                <w:lang w:eastAsia="ko-KR"/>
              </w:rPr>
            </w:pPr>
            <w:r w:rsidRPr="00720032">
              <w:rPr>
                <w:rFonts w:cs="Arial"/>
                <w:b/>
                <w:u w:val="single"/>
                <w:lang w:eastAsia="ko-KR"/>
              </w:rPr>
              <w:t>Går igjennom saker til GF.</w:t>
            </w:r>
          </w:p>
        </w:tc>
        <w:tc>
          <w:tcPr>
            <w:tcW w:w="1560" w:type="dxa"/>
          </w:tcPr>
          <w:p w:rsidR="007D1D43" w:rsidRPr="004816C4" w:rsidRDefault="007D1D43" w:rsidP="00EE4EBD">
            <w:pPr>
              <w:spacing w:after="0"/>
              <w:ind w:left="142" w:right="142"/>
              <w:rPr>
                <w:rFonts w:cs="Arial"/>
                <w:lang w:val="nb-NO"/>
              </w:rPr>
            </w:pPr>
          </w:p>
          <w:p w:rsidR="000E274A" w:rsidRPr="00F524E6" w:rsidRDefault="001E55AD" w:rsidP="00EE4EBD">
            <w:pPr>
              <w:spacing w:after="0"/>
              <w:ind w:left="142" w:right="142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A</w:t>
            </w:r>
            <w:r w:rsidR="00B20B88">
              <w:rPr>
                <w:rFonts w:cs="Arial"/>
                <w:lang w:val="nb-NO"/>
              </w:rPr>
              <w:t>lle</w:t>
            </w:r>
          </w:p>
        </w:tc>
      </w:tr>
      <w:tr w:rsidR="004121D2" w:rsidRPr="009E53C0" w:rsidTr="004121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"/>
        </w:trPr>
        <w:tc>
          <w:tcPr>
            <w:tcW w:w="1134" w:type="dxa"/>
            <w:vAlign w:val="center"/>
          </w:tcPr>
          <w:p w:rsidR="004121D2" w:rsidRPr="00F524E6" w:rsidRDefault="00536A0F" w:rsidP="00CA1051">
            <w:pPr>
              <w:tabs>
                <w:tab w:val="left" w:pos="199"/>
              </w:tabs>
              <w:spacing w:after="0"/>
              <w:jc w:val="left"/>
              <w:rPr>
                <w:rFonts w:cs="Arial"/>
                <w:lang w:val="nb-NO" w:eastAsia="ko-KR"/>
              </w:rPr>
            </w:pPr>
            <w:r>
              <w:rPr>
                <w:rFonts w:cs="Arial"/>
                <w:lang w:val="nb-NO" w:eastAsia="ko-KR"/>
              </w:rPr>
              <w:t>08</w:t>
            </w:r>
            <w:r w:rsidR="0054298B">
              <w:rPr>
                <w:rFonts w:cs="Arial"/>
                <w:lang w:val="nb-NO" w:eastAsia="ko-KR"/>
              </w:rPr>
              <w:t>/20</w:t>
            </w:r>
            <w:r w:rsidR="0026325C">
              <w:rPr>
                <w:rFonts w:cs="Arial"/>
                <w:lang w:val="nb-NO" w:eastAsia="ko-KR"/>
              </w:rPr>
              <w:t>20</w:t>
            </w:r>
          </w:p>
        </w:tc>
        <w:tc>
          <w:tcPr>
            <w:tcW w:w="7938" w:type="dxa"/>
            <w:gridSpan w:val="3"/>
          </w:tcPr>
          <w:p w:rsidR="00B20B88" w:rsidRPr="00DB03BA" w:rsidRDefault="00720032" w:rsidP="00663E87">
            <w:pPr>
              <w:pStyle w:val="Rentekst"/>
              <w:rPr>
                <w:rFonts w:cs="Arial"/>
                <w:b/>
                <w:u w:val="single"/>
                <w:lang w:eastAsia="ko-KR"/>
              </w:rPr>
            </w:pPr>
            <w:r>
              <w:rPr>
                <w:rFonts w:cs="Arial"/>
                <w:b/>
                <w:u w:val="single"/>
                <w:lang w:eastAsia="ko-KR"/>
              </w:rPr>
              <w:t xml:space="preserve">Gjennomgang av seminar og utstilling. </w:t>
            </w:r>
          </w:p>
        </w:tc>
        <w:tc>
          <w:tcPr>
            <w:tcW w:w="1560" w:type="dxa"/>
          </w:tcPr>
          <w:p w:rsidR="008D74BF" w:rsidRPr="008163F3" w:rsidRDefault="00720032" w:rsidP="00644D12">
            <w:pPr>
              <w:spacing w:after="0"/>
              <w:ind w:left="142" w:right="142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Alle</w:t>
            </w:r>
          </w:p>
        </w:tc>
      </w:tr>
      <w:tr w:rsidR="001A55DB" w:rsidRPr="009E53C0" w:rsidTr="004121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"/>
        </w:trPr>
        <w:tc>
          <w:tcPr>
            <w:tcW w:w="1134" w:type="dxa"/>
            <w:vAlign w:val="center"/>
          </w:tcPr>
          <w:p w:rsidR="001A55DB" w:rsidRPr="008163F3" w:rsidRDefault="001A55DB" w:rsidP="00CD066A">
            <w:pPr>
              <w:tabs>
                <w:tab w:val="left" w:pos="199"/>
              </w:tabs>
              <w:spacing w:after="0"/>
              <w:jc w:val="left"/>
              <w:rPr>
                <w:rFonts w:cs="Arial"/>
                <w:lang w:val="nb-NO" w:eastAsia="ko-KR"/>
              </w:rPr>
            </w:pPr>
          </w:p>
        </w:tc>
        <w:tc>
          <w:tcPr>
            <w:tcW w:w="7938" w:type="dxa"/>
            <w:gridSpan w:val="3"/>
          </w:tcPr>
          <w:p w:rsidR="00663E87" w:rsidRPr="00DB03BA" w:rsidRDefault="00663E87" w:rsidP="0026325C">
            <w:pPr>
              <w:pStyle w:val="Rentekst"/>
              <w:rPr>
                <w:rFonts w:cs="Arial"/>
                <w:b/>
                <w:u w:val="single"/>
                <w:lang w:eastAsia="ko-KR"/>
              </w:rPr>
            </w:pPr>
          </w:p>
        </w:tc>
        <w:tc>
          <w:tcPr>
            <w:tcW w:w="1560" w:type="dxa"/>
          </w:tcPr>
          <w:p w:rsidR="00B36032" w:rsidRPr="008163F3" w:rsidRDefault="00B36032" w:rsidP="00EE4EBD">
            <w:pPr>
              <w:spacing w:after="0"/>
              <w:ind w:left="142" w:right="142"/>
              <w:rPr>
                <w:rFonts w:cs="Arial"/>
                <w:lang w:val="nb-NO"/>
              </w:rPr>
            </w:pPr>
          </w:p>
        </w:tc>
      </w:tr>
      <w:tr w:rsidR="009B5348" w:rsidRPr="009E53C0" w:rsidTr="004121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"/>
        </w:trPr>
        <w:tc>
          <w:tcPr>
            <w:tcW w:w="1134" w:type="dxa"/>
            <w:vAlign w:val="center"/>
          </w:tcPr>
          <w:p w:rsidR="009B5348" w:rsidRPr="008163F3" w:rsidRDefault="009B5348" w:rsidP="001A55DB">
            <w:pPr>
              <w:tabs>
                <w:tab w:val="left" w:pos="199"/>
              </w:tabs>
              <w:spacing w:after="0"/>
              <w:jc w:val="left"/>
              <w:rPr>
                <w:rFonts w:cs="Arial"/>
                <w:lang w:val="nb-NO" w:eastAsia="ko-KR"/>
              </w:rPr>
            </w:pPr>
          </w:p>
        </w:tc>
        <w:tc>
          <w:tcPr>
            <w:tcW w:w="7938" w:type="dxa"/>
            <w:gridSpan w:val="3"/>
          </w:tcPr>
          <w:p w:rsidR="00663E87" w:rsidRPr="00DB03BA" w:rsidRDefault="00663E87" w:rsidP="0026325C">
            <w:pPr>
              <w:pStyle w:val="Rentekst"/>
              <w:rPr>
                <w:rFonts w:cs="Arial"/>
                <w:b/>
                <w:u w:val="single"/>
                <w:lang w:eastAsia="ko-KR"/>
              </w:rPr>
            </w:pPr>
          </w:p>
        </w:tc>
        <w:tc>
          <w:tcPr>
            <w:tcW w:w="1560" w:type="dxa"/>
          </w:tcPr>
          <w:p w:rsidR="00790155" w:rsidRPr="00133623" w:rsidRDefault="00790155" w:rsidP="00EE4EBD">
            <w:pPr>
              <w:spacing w:after="0"/>
              <w:ind w:left="142" w:right="142"/>
              <w:rPr>
                <w:rFonts w:cs="Arial"/>
                <w:lang w:val="nb-NO"/>
              </w:rPr>
            </w:pPr>
          </w:p>
        </w:tc>
      </w:tr>
      <w:tr w:rsidR="009B5348" w:rsidRPr="009E53C0" w:rsidTr="004121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"/>
        </w:trPr>
        <w:tc>
          <w:tcPr>
            <w:tcW w:w="1134" w:type="dxa"/>
            <w:vAlign w:val="center"/>
          </w:tcPr>
          <w:p w:rsidR="009B5348" w:rsidRPr="008163F3" w:rsidRDefault="009B5348" w:rsidP="002E76FA">
            <w:pPr>
              <w:tabs>
                <w:tab w:val="left" w:pos="199"/>
              </w:tabs>
              <w:spacing w:after="0"/>
              <w:jc w:val="left"/>
              <w:rPr>
                <w:rFonts w:cs="Arial"/>
                <w:lang w:val="nb-NO" w:eastAsia="ko-KR"/>
              </w:rPr>
            </w:pPr>
          </w:p>
        </w:tc>
        <w:tc>
          <w:tcPr>
            <w:tcW w:w="7938" w:type="dxa"/>
            <w:gridSpan w:val="3"/>
          </w:tcPr>
          <w:p w:rsidR="00B20B88" w:rsidRPr="00DB03BA" w:rsidRDefault="00B20B88" w:rsidP="00331B77">
            <w:pPr>
              <w:pStyle w:val="Rentekst"/>
              <w:rPr>
                <w:rFonts w:cs="Arial"/>
                <w:b/>
                <w:u w:val="single"/>
                <w:lang w:eastAsia="ko-KR"/>
              </w:rPr>
            </w:pPr>
          </w:p>
        </w:tc>
        <w:tc>
          <w:tcPr>
            <w:tcW w:w="1560" w:type="dxa"/>
          </w:tcPr>
          <w:p w:rsidR="008A7561" w:rsidRDefault="008A7561" w:rsidP="00241CE4">
            <w:pPr>
              <w:spacing w:after="0"/>
              <w:ind w:right="142"/>
              <w:rPr>
                <w:rFonts w:cs="Arial"/>
                <w:lang w:val="nb-NO"/>
              </w:rPr>
            </w:pPr>
          </w:p>
          <w:p w:rsidR="008A7561" w:rsidRPr="008163F3" w:rsidRDefault="008A7561" w:rsidP="00790155">
            <w:pPr>
              <w:spacing w:after="0"/>
              <w:ind w:left="142" w:right="142"/>
              <w:rPr>
                <w:rFonts w:cs="Arial"/>
                <w:lang w:val="nb-NO"/>
              </w:rPr>
            </w:pPr>
          </w:p>
        </w:tc>
      </w:tr>
      <w:tr w:rsidR="004121D2" w:rsidRPr="009E53C0" w:rsidTr="004121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"/>
        </w:trPr>
        <w:tc>
          <w:tcPr>
            <w:tcW w:w="1134" w:type="dxa"/>
            <w:vAlign w:val="center"/>
          </w:tcPr>
          <w:p w:rsidR="004121D2" w:rsidRPr="008163F3" w:rsidRDefault="004121D2" w:rsidP="001A55DB">
            <w:pPr>
              <w:tabs>
                <w:tab w:val="left" w:pos="199"/>
              </w:tabs>
              <w:spacing w:after="0"/>
              <w:jc w:val="left"/>
              <w:rPr>
                <w:rFonts w:cs="Arial"/>
                <w:lang w:val="nb-NO" w:eastAsia="ko-KR"/>
              </w:rPr>
            </w:pPr>
          </w:p>
        </w:tc>
        <w:tc>
          <w:tcPr>
            <w:tcW w:w="7938" w:type="dxa"/>
            <w:gridSpan w:val="3"/>
          </w:tcPr>
          <w:p w:rsidR="00A908A3" w:rsidRPr="001D5AF4" w:rsidRDefault="00A908A3" w:rsidP="002E76FA">
            <w:pPr>
              <w:pStyle w:val="Rentekst"/>
              <w:rPr>
                <w:rFonts w:cs="Arial"/>
                <w:b/>
                <w:u w:val="single"/>
                <w:lang w:eastAsia="ko-KR"/>
              </w:rPr>
            </w:pPr>
          </w:p>
        </w:tc>
        <w:tc>
          <w:tcPr>
            <w:tcW w:w="1560" w:type="dxa"/>
          </w:tcPr>
          <w:p w:rsidR="0043174F" w:rsidRPr="008163F3" w:rsidRDefault="00B97F7B" w:rsidP="008A4F91">
            <w:pPr>
              <w:spacing w:after="0"/>
              <w:ind w:right="142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 xml:space="preserve"> </w:t>
            </w:r>
          </w:p>
        </w:tc>
      </w:tr>
      <w:tr w:rsidR="006809BE" w:rsidRPr="009E53C0" w:rsidTr="004121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"/>
        </w:trPr>
        <w:tc>
          <w:tcPr>
            <w:tcW w:w="1134" w:type="dxa"/>
            <w:vAlign w:val="center"/>
          </w:tcPr>
          <w:p w:rsidR="00EA3FD3" w:rsidRDefault="00EA3FD3" w:rsidP="004121D2">
            <w:pPr>
              <w:tabs>
                <w:tab w:val="left" w:pos="199"/>
              </w:tabs>
              <w:spacing w:after="0"/>
              <w:jc w:val="left"/>
              <w:rPr>
                <w:rFonts w:cs="Arial"/>
                <w:lang w:val="nb-NO" w:eastAsia="ko-KR"/>
              </w:rPr>
            </w:pPr>
          </w:p>
          <w:p w:rsidR="00A908A3" w:rsidRPr="008163F3" w:rsidRDefault="00A908A3" w:rsidP="004121D2">
            <w:pPr>
              <w:tabs>
                <w:tab w:val="left" w:pos="199"/>
              </w:tabs>
              <w:spacing w:after="0"/>
              <w:jc w:val="left"/>
              <w:rPr>
                <w:rFonts w:cs="Arial"/>
                <w:lang w:val="nb-NO" w:eastAsia="ko-KR"/>
              </w:rPr>
            </w:pPr>
          </w:p>
        </w:tc>
        <w:tc>
          <w:tcPr>
            <w:tcW w:w="7938" w:type="dxa"/>
            <w:gridSpan w:val="3"/>
          </w:tcPr>
          <w:p w:rsidR="00A908A3" w:rsidRPr="00E83944" w:rsidRDefault="001D5AF4" w:rsidP="00536A0F">
            <w:pPr>
              <w:pStyle w:val="Rentekst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 xml:space="preserve">Avsluttes </w:t>
            </w:r>
            <w:proofErr w:type="gramStart"/>
            <w:r>
              <w:rPr>
                <w:rFonts w:cs="Arial"/>
                <w:lang w:eastAsia="ko-KR"/>
              </w:rPr>
              <w:t xml:space="preserve">kl. </w:t>
            </w:r>
            <w:r w:rsidR="00321940">
              <w:rPr>
                <w:rFonts w:cs="Arial"/>
                <w:lang w:eastAsia="ko-KR"/>
              </w:rPr>
              <w:t xml:space="preserve"> 20</w:t>
            </w:r>
            <w:proofErr w:type="gramEnd"/>
            <w:r w:rsidR="00321940">
              <w:rPr>
                <w:rFonts w:cs="Arial"/>
                <w:lang w:eastAsia="ko-KR"/>
              </w:rPr>
              <w:t>.25</w:t>
            </w:r>
            <w:bookmarkStart w:id="0" w:name="_GoBack"/>
            <w:bookmarkEnd w:id="0"/>
          </w:p>
        </w:tc>
        <w:tc>
          <w:tcPr>
            <w:tcW w:w="1560" w:type="dxa"/>
          </w:tcPr>
          <w:p w:rsidR="00E83944" w:rsidRPr="008163F3" w:rsidRDefault="00E83944" w:rsidP="00C972BF">
            <w:pPr>
              <w:spacing w:after="0"/>
              <w:ind w:right="142"/>
              <w:rPr>
                <w:rFonts w:cs="Arial"/>
                <w:lang w:val="nb-NO"/>
              </w:rPr>
            </w:pPr>
          </w:p>
        </w:tc>
      </w:tr>
    </w:tbl>
    <w:p w:rsidR="00AA173C" w:rsidRPr="008163F3" w:rsidRDefault="00AA173C" w:rsidP="008A4F91">
      <w:pPr>
        <w:jc w:val="left"/>
        <w:rPr>
          <w:rFonts w:cs="Arial"/>
          <w:lang w:val="nb-NO"/>
        </w:rPr>
      </w:pPr>
    </w:p>
    <w:sectPr w:rsidR="00AA173C" w:rsidRPr="008163F3" w:rsidSect="00E7554D">
      <w:headerReference w:type="default" r:id="rId9"/>
      <w:headerReference w:type="first" r:id="rId10"/>
      <w:footerReference w:type="first" r:id="rId11"/>
      <w:footnotePr>
        <w:numRestart w:val="eachSect"/>
      </w:footnotePr>
      <w:pgSz w:w="11907" w:h="16840" w:code="9"/>
      <w:pgMar w:top="1242" w:right="567" w:bottom="1134" w:left="851" w:header="680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C7" w:rsidRDefault="003215C7">
      <w:pPr>
        <w:spacing w:after="0" w:line="240" w:lineRule="auto"/>
      </w:pPr>
      <w:r>
        <w:separator/>
      </w:r>
    </w:p>
  </w:endnote>
  <w:endnote w:type="continuationSeparator" w:id="0">
    <w:p w:rsidR="003215C7" w:rsidRDefault="0032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97" w:rsidRPr="001654A2" w:rsidRDefault="00E95C97" w:rsidP="004322A5">
    <w:pPr>
      <w:pStyle w:val="Bunntekst"/>
      <w:tabs>
        <w:tab w:val="right" w:pos="9922"/>
      </w:tabs>
      <w:jc w:val="right"/>
      <w:rPr>
        <w:b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C7" w:rsidRDefault="003215C7">
      <w:pPr>
        <w:spacing w:after="0" w:line="240" w:lineRule="auto"/>
      </w:pPr>
      <w:r>
        <w:separator/>
      </w:r>
    </w:p>
  </w:footnote>
  <w:footnote w:type="continuationSeparator" w:id="0">
    <w:p w:rsidR="003215C7" w:rsidRDefault="0032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97" w:rsidRDefault="00E95C97">
    <w:pPr>
      <w:pStyle w:val="Topptekst"/>
      <w:rPr>
        <w:rStyle w:val="Sidetall"/>
        <w:lang w:val="en-GB"/>
      </w:rPr>
    </w:pPr>
  </w:p>
  <w:p w:rsidR="00E95C97" w:rsidRDefault="00E95C97">
    <w:pPr>
      <w:pStyle w:val="Topptekst"/>
      <w:spacing w:line="240" w:lineRule="auto"/>
      <w:jc w:val="left"/>
      <w:rPr>
        <w:sz w:val="8"/>
        <w:lang w:val="en-GB"/>
      </w:rPr>
    </w:pPr>
  </w:p>
  <w:p w:rsidR="00286E7E" w:rsidRDefault="00286E7E">
    <w:pPr>
      <w:pStyle w:val="Topptekst"/>
      <w:spacing w:line="240" w:lineRule="auto"/>
      <w:jc w:val="left"/>
      <w:rPr>
        <w:sz w:val="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9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6"/>
      <w:gridCol w:w="2229"/>
    </w:tblGrid>
    <w:tr w:rsidR="009F1784" w:rsidRPr="00CD7046" w:rsidTr="009F1784">
      <w:trPr>
        <w:trHeight w:val="1124"/>
      </w:trPr>
      <w:tc>
        <w:tcPr>
          <w:tcW w:w="21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F1784" w:rsidRPr="004B2A9B" w:rsidRDefault="009F1784" w:rsidP="00CC6687">
          <w:pPr>
            <w:spacing w:after="0"/>
            <w:jc w:val="left"/>
            <w:rPr>
              <w:rFonts w:cs="Arial"/>
              <w:b/>
              <w:sz w:val="32"/>
              <w:szCs w:val="32"/>
              <w:lang w:val="en-GB"/>
            </w:rPr>
          </w:pPr>
          <w:r>
            <w:rPr>
              <w:noProof/>
              <w:lang w:val="nb-NO" w:eastAsia="nb-NO"/>
            </w:rPr>
            <w:drawing>
              <wp:inline distT="0" distB="0" distL="0" distR="0">
                <wp:extent cx="853966" cy="762000"/>
                <wp:effectExtent l="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859" cy="761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9" w:type="dxa"/>
          <w:tcBorders>
            <w:top w:val="nil"/>
            <w:left w:val="nil"/>
            <w:bottom w:val="nil"/>
            <w:right w:val="nil"/>
          </w:tcBorders>
        </w:tcPr>
        <w:p w:rsidR="009F1784" w:rsidRPr="00CC6687" w:rsidRDefault="009F1784" w:rsidP="00CC6687">
          <w:pPr>
            <w:spacing w:after="0"/>
            <w:jc w:val="left"/>
            <w:rPr>
              <w:rFonts w:ascii="Helvetica Neue" w:hAnsi="Helvetica Neue" w:cs="Arial"/>
              <w:b/>
              <w:sz w:val="16"/>
              <w:szCs w:val="16"/>
              <w:lang w:val="en-GB"/>
            </w:rPr>
          </w:pPr>
          <w:r w:rsidRPr="00CC6687">
            <w:rPr>
              <w:rFonts w:ascii="Helvetica Neue" w:hAnsi="Helvetica Neue" w:cs="Arial"/>
              <w:b/>
              <w:sz w:val="16"/>
              <w:szCs w:val="16"/>
              <w:lang w:val="en-GB"/>
            </w:rPr>
            <w:t xml:space="preserve">Norsk Pomeranian </w:t>
          </w:r>
          <w:proofErr w:type="spellStart"/>
          <w:r w:rsidRPr="00CC6687">
            <w:rPr>
              <w:rFonts w:ascii="Helvetica Neue" w:hAnsi="Helvetica Neue" w:cs="Arial"/>
              <w:b/>
              <w:sz w:val="16"/>
              <w:szCs w:val="16"/>
              <w:lang w:val="en-GB"/>
            </w:rPr>
            <w:t>Klubb</w:t>
          </w:r>
          <w:proofErr w:type="spellEnd"/>
        </w:p>
        <w:p w:rsidR="009F1784" w:rsidRDefault="009F1784" w:rsidP="009F1784">
          <w:pPr>
            <w:spacing w:after="0"/>
            <w:jc w:val="center"/>
            <w:rPr>
              <w:rFonts w:cs="Arial"/>
              <w:highlight w:val="yellow"/>
              <w:lang w:val="en-US" w:eastAsia="ko-KR"/>
            </w:rPr>
          </w:pPr>
          <w:proofErr w:type="spellStart"/>
          <w:r w:rsidRPr="00CC6687">
            <w:rPr>
              <w:rFonts w:ascii="Helvetica Neue" w:hAnsi="Helvetica Neue" w:cs="Arial"/>
              <w:b/>
              <w:sz w:val="16"/>
              <w:szCs w:val="16"/>
              <w:lang w:val="en-GB"/>
            </w:rPr>
            <w:t>Stiftet</w:t>
          </w:r>
          <w:proofErr w:type="spellEnd"/>
          <w:r w:rsidRPr="00CC6687">
            <w:rPr>
              <w:rFonts w:ascii="Helvetica Neue" w:hAnsi="Helvetica Neue" w:cs="Arial"/>
              <w:b/>
              <w:sz w:val="16"/>
              <w:szCs w:val="16"/>
              <w:lang w:val="en-GB"/>
            </w:rPr>
            <w:t xml:space="preserve"> 2012</w:t>
          </w:r>
        </w:p>
      </w:tc>
    </w:tr>
    <w:tr w:rsidR="009F1784" w:rsidRPr="006E5DDF" w:rsidTr="009F1784">
      <w:trPr>
        <w:trHeight w:val="565"/>
      </w:trPr>
      <w:tc>
        <w:tcPr>
          <w:tcW w:w="21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F1784" w:rsidRPr="0070028A" w:rsidRDefault="009F1784" w:rsidP="006E5DDF">
          <w:pPr>
            <w:spacing w:after="0"/>
            <w:jc w:val="center"/>
            <w:rPr>
              <w:rFonts w:cs="Arial"/>
              <w:b/>
              <w:bCs/>
              <w:sz w:val="28"/>
              <w:szCs w:val="28"/>
              <w:lang w:val="en-GB" w:eastAsia="fr-FR"/>
            </w:rPr>
          </w:pPr>
        </w:p>
      </w:tc>
      <w:tc>
        <w:tcPr>
          <w:tcW w:w="2229" w:type="dxa"/>
          <w:tcBorders>
            <w:top w:val="nil"/>
            <w:left w:val="nil"/>
            <w:bottom w:val="nil"/>
            <w:right w:val="nil"/>
          </w:tcBorders>
        </w:tcPr>
        <w:p w:rsidR="009F1784" w:rsidRDefault="009F1784" w:rsidP="007B5E55">
          <w:pPr>
            <w:pStyle w:val="Topptekst"/>
            <w:tabs>
              <w:tab w:val="left" w:pos="8789"/>
            </w:tabs>
            <w:spacing w:line="0" w:lineRule="atLeast"/>
            <w:jc w:val="center"/>
            <w:rPr>
              <w:rFonts w:ascii="Arial" w:hAnsi="Arial" w:cs="Arial"/>
              <w:bCs/>
              <w:sz w:val="20"/>
              <w:lang w:eastAsia="fr-FR"/>
            </w:rPr>
          </w:pPr>
        </w:p>
      </w:tc>
    </w:tr>
  </w:tbl>
  <w:p w:rsidR="00E95C97" w:rsidRDefault="00E95C97">
    <w:pPr>
      <w:pStyle w:val="Topptekst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A820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B52DE"/>
    <w:multiLevelType w:val="hybridMultilevel"/>
    <w:tmpl w:val="CF28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B461F"/>
    <w:multiLevelType w:val="hybridMultilevel"/>
    <w:tmpl w:val="918079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91F55"/>
    <w:multiLevelType w:val="multilevel"/>
    <w:tmpl w:val="4678C1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9F320C"/>
    <w:multiLevelType w:val="hybridMultilevel"/>
    <w:tmpl w:val="4D7AB7D8"/>
    <w:lvl w:ilvl="0" w:tplc="B700F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74E5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1573DC"/>
    <w:multiLevelType w:val="hybridMultilevel"/>
    <w:tmpl w:val="1DCEA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C52CD"/>
    <w:multiLevelType w:val="hybridMultilevel"/>
    <w:tmpl w:val="51FCA0FA"/>
    <w:lvl w:ilvl="0" w:tplc="FB0A6AB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7974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454A9A"/>
    <w:multiLevelType w:val="multilevel"/>
    <w:tmpl w:val="F32A3390"/>
    <w:lvl w:ilvl="0">
      <w:start w:val="1"/>
      <w:numFmt w:val="decimal"/>
      <w:pStyle w:val="Liste-forts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Liste-fort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Liste-forts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F4B6A92"/>
    <w:multiLevelType w:val="hybridMultilevel"/>
    <w:tmpl w:val="713EFB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12892"/>
    <w:multiLevelType w:val="multilevel"/>
    <w:tmpl w:val="AFB2CF40"/>
    <w:lvl w:ilvl="0">
      <w:start w:val="1"/>
      <w:numFmt w:val="decimal"/>
      <w:pStyle w:val="Overskrift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936"/>
        </w:tabs>
        <w:ind w:left="936" w:hanging="936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440"/>
        </w:tabs>
        <w:ind w:left="1247" w:hanging="1247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800"/>
        </w:tabs>
        <w:ind w:left="1503" w:hanging="1503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2160"/>
        </w:tabs>
        <w:ind w:left="1814" w:hanging="1814"/>
      </w:pPr>
    </w:lvl>
  </w:abstractNum>
  <w:abstractNum w:abstractNumId="12">
    <w:nsid w:val="756F0413"/>
    <w:multiLevelType w:val="hybridMultilevel"/>
    <w:tmpl w:val="E2300920"/>
    <w:lvl w:ilvl="0" w:tplc="8940E146">
      <w:start w:val="5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4"/>
  </w:num>
  <w:num w:numId="13">
    <w:abstractNumId w:val="7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ctiveWritingStyle w:appName="MSWord" w:lang="fr-FR" w:vendorID="9" w:dllVersion="512" w:checkStyle="1"/>
  <w:activeWritingStyle w:appName="MSWord" w:lang="en-GB" w:vendorID="8" w:dllVersion="513" w:checkStyle="1"/>
  <w:activeWritingStyle w:appName="MSWord" w:lang="pt-PT" w:vendorID="13" w:dllVersion="513" w:checkStyle="1"/>
  <w:activeWritingStyle w:appName="MSWord" w:lang="nb-NO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46"/>
    <w:rsid w:val="000043FA"/>
    <w:rsid w:val="000130F5"/>
    <w:rsid w:val="000216AB"/>
    <w:rsid w:val="0002199B"/>
    <w:rsid w:val="00022F98"/>
    <w:rsid w:val="00026540"/>
    <w:rsid w:val="000322E4"/>
    <w:rsid w:val="00034DBB"/>
    <w:rsid w:val="00041E77"/>
    <w:rsid w:val="00046636"/>
    <w:rsid w:val="00047CDD"/>
    <w:rsid w:val="000500D1"/>
    <w:rsid w:val="00050875"/>
    <w:rsid w:val="00052AC8"/>
    <w:rsid w:val="00053C52"/>
    <w:rsid w:val="000553E7"/>
    <w:rsid w:val="00062DA3"/>
    <w:rsid w:val="00066095"/>
    <w:rsid w:val="0007141C"/>
    <w:rsid w:val="00072980"/>
    <w:rsid w:val="000729DF"/>
    <w:rsid w:val="00074717"/>
    <w:rsid w:val="00080962"/>
    <w:rsid w:val="00084386"/>
    <w:rsid w:val="00086148"/>
    <w:rsid w:val="0009310D"/>
    <w:rsid w:val="00093AC4"/>
    <w:rsid w:val="000966F1"/>
    <w:rsid w:val="00096F43"/>
    <w:rsid w:val="00097171"/>
    <w:rsid w:val="00097503"/>
    <w:rsid w:val="000A4030"/>
    <w:rsid w:val="000A7AA4"/>
    <w:rsid w:val="000A7F7B"/>
    <w:rsid w:val="000B157B"/>
    <w:rsid w:val="000C5A71"/>
    <w:rsid w:val="000C5EDC"/>
    <w:rsid w:val="000C6CD3"/>
    <w:rsid w:val="000D3163"/>
    <w:rsid w:val="000D5EE3"/>
    <w:rsid w:val="000D74A6"/>
    <w:rsid w:val="000E274A"/>
    <w:rsid w:val="000E2DFD"/>
    <w:rsid w:val="000E5B2D"/>
    <w:rsid w:val="000E5E26"/>
    <w:rsid w:val="000F026E"/>
    <w:rsid w:val="000F1870"/>
    <w:rsid w:val="000F22FA"/>
    <w:rsid w:val="000F6263"/>
    <w:rsid w:val="000F67BF"/>
    <w:rsid w:val="001011E0"/>
    <w:rsid w:val="00103710"/>
    <w:rsid w:val="0010794D"/>
    <w:rsid w:val="0011063A"/>
    <w:rsid w:val="00111326"/>
    <w:rsid w:val="00114434"/>
    <w:rsid w:val="0011681C"/>
    <w:rsid w:val="00117FAD"/>
    <w:rsid w:val="00121192"/>
    <w:rsid w:val="00123BBB"/>
    <w:rsid w:val="00130EAE"/>
    <w:rsid w:val="001331C7"/>
    <w:rsid w:val="00133623"/>
    <w:rsid w:val="00133642"/>
    <w:rsid w:val="00146AAA"/>
    <w:rsid w:val="001510F5"/>
    <w:rsid w:val="00153A2B"/>
    <w:rsid w:val="00154AAA"/>
    <w:rsid w:val="00155171"/>
    <w:rsid w:val="00156FCF"/>
    <w:rsid w:val="00157509"/>
    <w:rsid w:val="00161D9C"/>
    <w:rsid w:val="001624B1"/>
    <w:rsid w:val="0016420B"/>
    <w:rsid w:val="00164771"/>
    <w:rsid w:val="001654A2"/>
    <w:rsid w:val="0016573C"/>
    <w:rsid w:val="00165C6B"/>
    <w:rsid w:val="00166CF0"/>
    <w:rsid w:val="00166FF7"/>
    <w:rsid w:val="001676CA"/>
    <w:rsid w:val="00173DAD"/>
    <w:rsid w:val="00181188"/>
    <w:rsid w:val="00181574"/>
    <w:rsid w:val="00185A5D"/>
    <w:rsid w:val="001871F8"/>
    <w:rsid w:val="00190113"/>
    <w:rsid w:val="00192942"/>
    <w:rsid w:val="00195092"/>
    <w:rsid w:val="001975CC"/>
    <w:rsid w:val="001A1338"/>
    <w:rsid w:val="001A34A5"/>
    <w:rsid w:val="001A527F"/>
    <w:rsid w:val="001A55DB"/>
    <w:rsid w:val="001A56F1"/>
    <w:rsid w:val="001A5C9D"/>
    <w:rsid w:val="001A7029"/>
    <w:rsid w:val="001B2F45"/>
    <w:rsid w:val="001B4807"/>
    <w:rsid w:val="001C1D21"/>
    <w:rsid w:val="001C6E16"/>
    <w:rsid w:val="001C718E"/>
    <w:rsid w:val="001C7A1C"/>
    <w:rsid w:val="001C7FA9"/>
    <w:rsid w:val="001C7FCF"/>
    <w:rsid w:val="001D2C2A"/>
    <w:rsid w:val="001D32E0"/>
    <w:rsid w:val="001D3A3E"/>
    <w:rsid w:val="001D5AF4"/>
    <w:rsid w:val="001E24B2"/>
    <w:rsid w:val="001E55AD"/>
    <w:rsid w:val="001E6AAE"/>
    <w:rsid w:val="001F05B3"/>
    <w:rsid w:val="001F2A0C"/>
    <w:rsid w:val="001F7DA8"/>
    <w:rsid w:val="002035B7"/>
    <w:rsid w:val="00205C25"/>
    <w:rsid w:val="00212A7A"/>
    <w:rsid w:val="0021511A"/>
    <w:rsid w:val="00215422"/>
    <w:rsid w:val="00217B6D"/>
    <w:rsid w:val="00221A5D"/>
    <w:rsid w:val="00225D0F"/>
    <w:rsid w:val="00226530"/>
    <w:rsid w:val="0023019E"/>
    <w:rsid w:val="0024065F"/>
    <w:rsid w:val="002409C1"/>
    <w:rsid w:val="00240BF1"/>
    <w:rsid w:val="00240ED6"/>
    <w:rsid w:val="00241CE4"/>
    <w:rsid w:val="00242637"/>
    <w:rsid w:val="00244892"/>
    <w:rsid w:val="002473A9"/>
    <w:rsid w:val="002511C6"/>
    <w:rsid w:val="00254632"/>
    <w:rsid w:val="0025777D"/>
    <w:rsid w:val="002616B5"/>
    <w:rsid w:val="00262EC7"/>
    <w:rsid w:val="0026325C"/>
    <w:rsid w:val="00270EBC"/>
    <w:rsid w:val="00271D3A"/>
    <w:rsid w:val="00275BAE"/>
    <w:rsid w:val="002813DD"/>
    <w:rsid w:val="002857B1"/>
    <w:rsid w:val="00286E7E"/>
    <w:rsid w:val="002870C6"/>
    <w:rsid w:val="002924C6"/>
    <w:rsid w:val="00293B88"/>
    <w:rsid w:val="002955C5"/>
    <w:rsid w:val="002A216D"/>
    <w:rsid w:val="002A2DF3"/>
    <w:rsid w:val="002A438B"/>
    <w:rsid w:val="002A5201"/>
    <w:rsid w:val="002B205D"/>
    <w:rsid w:val="002B3559"/>
    <w:rsid w:val="002B68BB"/>
    <w:rsid w:val="002C5BCF"/>
    <w:rsid w:val="002C5CE9"/>
    <w:rsid w:val="002C61BE"/>
    <w:rsid w:val="002C6A51"/>
    <w:rsid w:val="002C7BD6"/>
    <w:rsid w:val="002E3BC2"/>
    <w:rsid w:val="002E4ACF"/>
    <w:rsid w:val="002E600E"/>
    <w:rsid w:val="002E647D"/>
    <w:rsid w:val="002E6C69"/>
    <w:rsid w:val="002E72AE"/>
    <w:rsid w:val="002E76FA"/>
    <w:rsid w:val="002F16B7"/>
    <w:rsid w:val="002F7B24"/>
    <w:rsid w:val="003066C0"/>
    <w:rsid w:val="00307658"/>
    <w:rsid w:val="0031317F"/>
    <w:rsid w:val="00313B93"/>
    <w:rsid w:val="003157B8"/>
    <w:rsid w:val="00320196"/>
    <w:rsid w:val="0032138B"/>
    <w:rsid w:val="003215C7"/>
    <w:rsid w:val="00321940"/>
    <w:rsid w:val="003233DD"/>
    <w:rsid w:val="003241D4"/>
    <w:rsid w:val="00324908"/>
    <w:rsid w:val="00324943"/>
    <w:rsid w:val="00324B79"/>
    <w:rsid w:val="0033105F"/>
    <w:rsid w:val="00331B77"/>
    <w:rsid w:val="00333D3E"/>
    <w:rsid w:val="00336561"/>
    <w:rsid w:val="00337B13"/>
    <w:rsid w:val="00340E22"/>
    <w:rsid w:val="00345840"/>
    <w:rsid w:val="00346EA2"/>
    <w:rsid w:val="00347575"/>
    <w:rsid w:val="00352914"/>
    <w:rsid w:val="00354650"/>
    <w:rsid w:val="00354DF9"/>
    <w:rsid w:val="00354F9F"/>
    <w:rsid w:val="003557FC"/>
    <w:rsid w:val="003639BB"/>
    <w:rsid w:val="003641EE"/>
    <w:rsid w:val="003677F2"/>
    <w:rsid w:val="003745DB"/>
    <w:rsid w:val="00385BEA"/>
    <w:rsid w:val="00393D97"/>
    <w:rsid w:val="003952D2"/>
    <w:rsid w:val="00395C19"/>
    <w:rsid w:val="003A0524"/>
    <w:rsid w:val="003A1825"/>
    <w:rsid w:val="003A1F8C"/>
    <w:rsid w:val="003A2214"/>
    <w:rsid w:val="003A390A"/>
    <w:rsid w:val="003A51FE"/>
    <w:rsid w:val="003A7A6E"/>
    <w:rsid w:val="003B1331"/>
    <w:rsid w:val="003B38AA"/>
    <w:rsid w:val="003B38E7"/>
    <w:rsid w:val="003B52BE"/>
    <w:rsid w:val="003B6EBA"/>
    <w:rsid w:val="003C2273"/>
    <w:rsid w:val="003C790A"/>
    <w:rsid w:val="003D10D1"/>
    <w:rsid w:val="003D32AD"/>
    <w:rsid w:val="003D6614"/>
    <w:rsid w:val="003E0DE7"/>
    <w:rsid w:val="003E35BF"/>
    <w:rsid w:val="003E5DCB"/>
    <w:rsid w:val="003E60A3"/>
    <w:rsid w:val="003E6946"/>
    <w:rsid w:val="003E771F"/>
    <w:rsid w:val="003F18EE"/>
    <w:rsid w:val="003F1B5E"/>
    <w:rsid w:val="003F2C5B"/>
    <w:rsid w:val="003F4142"/>
    <w:rsid w:val="003F6D53"/>
    <w:rsid w:val="003F76A6"/>
    <w:rsid w:val="00401312"/>
    <w:rsid w:val="00401993"/>
    <w:rsid w:val="00402372"/>
    <w:rsid w:val="00403BB5"/>
    <w:rsid w:val="00404DF0"/>
    <w:rsid w:val="00407463"/>
    <w:rsid w:val="004121D2"/>
    <w:rsid w:val="0041325B"/>
    <w:rsid w:val="00413A26"/>
    <w:rsid w:val="00415F70"/>
    <w:rsid w:val="00416F0C"/>
    <w:rsid w:val="00421B44"/>
    <w:rsid w:val="004251F9"/>
    <w:rsid w:val="004262C6"/>
    <w:rsid w:val="0043174F"/>
    <w:rsid w:val="004322A5"/>
    <w:rsid w:val="00432B0D"/>
    <w:rsid w:val="0043574A"/>
    <w:rsid w:val="00436758"/>
    <w:rsid w:val="0044324A"/>
    <w:rsid w:val="00446612"/>
    <w:rsid w:val="00446F7A"/>
    <w:rsid w:val="00451189"/>
    <w:rsid w:val="00456C3D"/>
    <w:rsid w:val="00457DEC"/>
    <w:rsid w:val="00466372"/>
    <w:rsid w:val="00470F25"/>
    <w:rsid w:val="00472AAC"/>
    <w:rsid w:val="00472D8D"/>
    <w:rsid w:val="00473B07"/>
    <w:rsid w:val="004757CB"/>
    <w:rsid w:val="0048102D"/>
    <w:rsid w:val="004816C4"/>
    <w:rsid w:val="0048423F"/>
    <w:rsid w:val="004848F3"/>
    <w:rsid w:val="00487114"/>
    <w:rsid w:val="00493FBC"/>
    <w:rsid w:val="004979A2"/>
    <w:rsid w:val="004A5A0A"/>
    <w:rsid w:val="004A6CB2"/>
    <w:rsid w:val="004A74C6"/>
    <w:rsid w:val="004B06E6"/>
    <w:rsid w:val="004B106E"/>
    <w:rsid w:val="004B2A9B"/>
    <w:rsid w:val="004B4D34"/>
    <w:rsid w:val="004C4C58"/>
    <w:rsid w:val="004D053A"/>
    <w:rsid w:val="004D2626"/>
    <w:rsid w:val="004D40DF"/>
    <w:rsid w:val="004D4A50"/>
    <w:rsid w:val="004E023D"/>
    <w:rsid w:val="004E12E0"/>
    <w:rsid w:val="004E2382"/>
    <w:rsid w:val="004E54C2"/>
    <w:rsid w:val="004E6CF1"/>
    <w:rsid w:val="004F4DCD"/>
    <w:rsid w:val="00500CC4"/>
    <w:rsid w:val="00501919"/>
    <w:rsid w:val="00505E3A"/>
    <w:rsid w:val="00505FB0"/>
    <w:rsid w:val="00510E60"/>
    <w:rsid w:val="00513B8A"/>
    <w:rsid w:val="00516BE0"/>
    <w:rsid w:val="00516C7E"/>
    <w:rsid w:val="00517156"/>
    <w:rsid w:val="00517B80"/>
    <w:rsid w:val="005231D2"/>
    <w:rsid w:val="00523DA8"/>
    <w:rsid w:val="00527A62"/>
    <w:rsid w:val="0053216E"/>
    <w:rsid w:val="00534C8C"/>
    <w:rsid w:val="00536381"/>
    <w:rsid w:val="00536A0F"/>
    <w:rsid w:val="00537AF6"/>
    <w:rsid w:val="00541DFB"/>
    <w:rsid w:val="0054298B"/>
    <w:rsid w:val="00542C6C"/>
    <w:rsid w:val="00542E96"/>
    <w:rsid w:val="00545A2C"/>
    <w:rsid w:val="00545B44"/>
    <w:rsid w:val="0054736B"/>
    <w:rsid w:val="00550893"/>
    <w:rsid w:val="00554BA8"/>
    <w:rsid w:val="00564103"/>
    <w:rsid w:val="0057136B"/>
    <w:rsid w:val="00572363"/>
    <w:rsid w:val="005779C4"/>
    <w:rsid w:val="00577E81"/>
    <w:rsid w:val="0058181D"/>
    <w:rsid w:val="0058382F"/>
    <w:rsid w:val="0058738C"/>
    <w:rsid w:val="00587FE3"/>
    <w:rsid w:val="005920F3"/>
    <w:rsid w:val="005976ED"/>
    <w:rsid w:val="005A2946"/>
    <w:rsid w:val="005A35B9"/>
    <w:rsid w:val="005A4FF2"/>
    <w:rsid w:val="005A5668"/>
    <w:rsid w:val="005A68C0"/>
    <w:rsid w:val="005A7D05"/>
    <w:rsid w:val="005B4346"/>
    <w:rsid w:val="005B582E"/>
    <w:rsid w:val="005C04BA"/>
    <w:rsid w:val="005C20E9"/>
    <w:rsid w:val="005C2576"/>
    <w:rsid w:val="005C502A"/>
    <w:rsid w:val="005C67B5"/>
    <w:rsid w:val="005D0F62"/>
    <w:rsid w:val="005D521A"/>
    <w:rsid w:val="005E10D2"/>
    <w:rsid w:val="005E622E"/>
    <w:rsid w:val="005E6B13"/>
    <w:rsid w:val="005F1E32"/>
    <w:rsid w:val="005F25D1"/>
    <w:rsid w:val="005F37E5"/>
    <w:rsid w:val="005F4DAA"/>
    <w:rsid w:val="006012EB"/>
    <w:rsid w:val="00603B25"/>
    <w:rsid w:val="00606B6E"/>
    <w:rsid w:val="00615B07"/>
    <w:rsid w:val="00615C59"/>
    <w:rsid w:val="00617297"/>
    <w:rsid w:val="006173EB"/>
    <w:rsid w:val="00622CE7"/>
    <w:rsid w:val="006241F0"/>
    <w:rsid w:val="00627B11"/>
    <w:rsid w:val="006317D4"/>
    <w:rsid w:val="006337E4"/>
    <w:rsid w:val="00634D22"/>
    <w:rsid w:val="00641A8F"/>
    <w:rsid w:val="00644D12"/>
    <w:rsid w:val="00647670"/>
    <w:rsid w:val="006540F0"/>
    <w:rsid w:val="00656789"/>
    <w:rsid w:val="00663876"/>
    <w:rsid w:val="00663E87"/>
    <w:rsid w:val="00666CBF"/>
    <w:rsid w:val="00667B45"/>
    <w:rsid w:val="006701BA"/>
    <w:rsid w:val="006756CB"/>
    <w:rsid w:val="00676E43"/>
    <w:rsid w:val="0067781F"/>
    <w:rsid w:val="00677EEF"/>
    <w:rsid w:val="006809BE"/>
    <w:rsid w:val="00681098"/>
    <w:rsid w:val="006851F3"/>
    <w:rsid w:val="00692E2A"/>
    <w:rsid w:val="00693290"/>
    <w:rsid w:val="006A18C2"/>
    <w:rsid w:val="006A5549"/>
    <w:rsid w:val="006A667A"/>
    <w:rsid w:val="006B0E03"/>
    <w:rsid w:val="006B0EF0"/>
    <w:rsid w:val="006B12FE"/>
    <w:rsid w:val="006B2018"/>
    <w:rsid w:val="006B3888"/>
    <w:rsid w:val="006B3B3D"/>
    <w:rsid w:val="006C1D31"/>
    <w:rsid w:val="006C51C5"/>
    <w:rsid w:val="006C5825"/>
    <w:rsid w:val="006C5828"/>
    <w:rsid w:val="006C7A76"/>
    <w:rsid w:val="006D153B"/>
    <w:rsid w:val="006D1BAA"/>
    <w:rsid w:val="006D2E06"/>
    <w:rsid w:val="006D51F5"/>
    <w:rsid w:val="006E01AD"/>
    <w:rsid w:val="006E1529"/>
    <w:rsid w:val="006E5DDF"/>
    <w:rsid w:val="006F1AA6"/>
    <w:rsid w:val="006F29BC"/>
    <w:rsid w:val="006F4996"/>
    <w:rsid w:val="006F4B98"/>
    <w:rsid w:val="006F768C"/>
    <w:rsid w:val="0070028A"/>
    <w:rsid w:val="00701373"/>
    <w:rsid w:val="00712D8B"/>
    <w:rsid w:val="0071363F"/>
    <w:rsid w:val="00720032"/>
    <w:rsid w:val="00722984"/>
    <w:rsid w:val="007253AA"/>
    <w:rsid w:val="007318D5"/>
    <w:rsid w:val="00736FCC"/>
    <w:rsid w:val="00742803"/>
    <w:rsid w:val="00745B3A"/>
    <w:rsid w:val="007523EE"/>
    <w:rsid w:val="0075497F"/>
    <w:rsid w:val="00757C91"/>
    <w:rsid w:val="00763FBF"/>
    <w:rsid w:val="00773141"/>
    <w:rsid w:val="00773CD6"/>
    <w:rsid w:val="007804D1"/>
    <w:rsid w:val="00782ED7"/>
    <w:rsid w:val="0078386D"/>
    <w:rsid w:val="0078458E"/>
    <w:rsid w:val="007854E3"/>
    <w:rsid w:val="00787791"/>
    <w:rsid w:val="00790155"/>
    <w:rsid w:val="0079017F"/>
    <w:rsid w:val="00793838"/>
    <w:rsid w:val="00793C81"/>
    <w:rsid w:val="00796570"/>
    <w:rsid w:val="007970F6"/>
    <w:rsid w:val="007A0742"/>
    <w:rsid w:val="007A0BE8"/>
    <w:rsid w:val="007A3CB0"/>
    <w:rsid w:val="007B3A75"/>
    <w:rsid w:val="007B5E55"/>
    <w:rsid w:val="007B6EA2"/>
    <w:rsid w:val="007B6F40"/>
    <w:rsid w:val="007B7942"/>
    <w:rsid w:val="007C3EC5"/>
    <w:rsid w:val="007D1D43"/>
    <w:rsid w:val="007D3413"/>
    <w:rsid w:val="007D5761"/>
    <w:rsid w:val="007D650D"/>
    <w:rsid w:val="007E0203"/>
    <w:rsid w:val="007E5AC0"/>
    <w:rsid w:val="007F1A32"/>
    <w:rsid w:val="007F2C45"/>
    <w:rsid w:val="007F3A4A"/>
    <w:rsid w:val="007F59DB"/>
    <w:rsid w:val="007F7E9A"/>
    <w:rsid w:val="0081110E"/>
    <w:rsid w:val="00812C6C"/>
    <w:rsid w:val="008160ED"/>
    <w:rsid w:val="008163F3"/>
    <w:rsid w:val="00821AB9"/>
    <w:rsid w:val="00824DE9"/>
    <w:rsid w:val="00825409"/>
    <w:rsid w:val="008267ED"/>
    <w:rsid w:val="00827871"/>
    <w:rsid w:val="00833E46"/>
    <w:rsid w:val="00836F7D"/>
    <w:rsid w:val="00840568"/>
    <w:rsid w:val="00841C55"/>
    <w:rsid w:val="00846C78"/>
    <w:rsid w:val="00856EB1"/>
    <w:rsid w:val="0085798B"/>
    <w:rsid w:val="00862321"/>
    <w:rsid w:val="008657DA"/>
    <w:rsid w:val="00865D16"/>
    <w:rsid w:val="008678EC"/>
    <w:rsid w:val="00871DBB"/>
    <w:rsid w:val="00877CAD"/>
    <w:rsid w:val="00887040"/>
    <w:rsid w:val="008A3BDF"/>
    <w:rsid w:val="008A4E5E"/>
    <w:rsid w:val="008A4F91"/>
    <w:rsid w:val="008A7561"/>
    <w:rsid w:val="008A7E27"/>
    <w:rsid w:val="008B13A5"/>
    <w:rsid w:val="008B5A3D"/>
    <w:rsid w:val="008B661E"/>
    <w:rsid w:val="008B7441"/>
    <w:rsid w:val="008B758D"/>
    <w:rsid w:val="008C100F"/>
    <w:rsid w:val="008C2765"/>
    <w:rsid w:val="008D1441"/>
    <w:rsid w:val="008D182D"/>
    <w:rsid w:val="008D45D1"/>
    <w:rsid w:val="008D54C9"/>
    <w:rsid w:val="008D6FBA"/>
    <w:rsid w:val="008D72EB"/>
    <w:rsid w:val="008D74BF"/>
    <w:rsid w:val="008D7751"/>
    <w:rsid w:val="008E0FA1"/>
    <w:rsid w:val="008E190B"/>
    <w:rsid w:val="008F4162"/>
    <w:rsid w:val="008F799D"/>
    <w:rsid w:val="00902227"/>
    <w:rsid w:val="00904858"/>
    <w:rsid w:val="009077EA"/>
    <w:rsid w:val="00907B30"/>
    <w:rsid w:val="009168C6"/>
    <w:rsid w:val="00921753"/>
    <w:rsid w:val="009266FA"/>
    <w:rsid w:val="00930652"/>
    <w:rsid w:val="00936BEA"/>
    <w:rsid w:val="00940D5C"/>
    <w:rsid w:val="009411D1"/>
    <w:rsid w:val="009472EC"/>
    <w:rsid w:val="009546C0"/>
    <w:rsid w:val="0095639F"/>
    <w:rsid w:val="0095765C"/>
    <w:rsid w:val="009655CD"/>
    <w:rsid w:val="009676B8"/>
    <w:rsid w:val="00967861"/>
    <w:rsid w:val="009729B1"/>
    <w:rsid w:val="00975692"/>
    <w:rsid w:val="00985078"/>
    <w:rsid w:val="00985107"/>
    <w:rsid w:val="00990062"/>
    <w:rsid w:val="009901D5"/>
    <w:rsid w:val="00990CCA"/>
    <w:rsid w:val="00990F1A"/>
    <w:rsid w:val="0099259A"/>
    <w:rsid w:val="009936EE"/>
    <w:rsid w:val="009A0804"/>
    <w:rsid w:val="009A4132"/>
    <w:rsid w:val="009A6229"/>
    <w:rsid w:val="009A6438"/>
    <w:rsid w:val="009B5348"/>
    <w:rsid w:val="009B6D80"/>
    <w:rsid w:val="009C0531"/>
    <w:rsid w:val="009C0A4A"/>
    <w:rsid w:val="009C0B2E"/>
    <w:rsid w:val="009C2F96"/>
    <w:rsid w:val="009C5BE4"/>
    <w:rsid w:val="009D06E4"/>
    <w:rsid w:val="009D178D"/>
    <w:rsid w:val="009D6BCD"/>
    <w:rsid w:val="009D6DB5"/>
    <w:rsid w:val="009D7087"/>
    <w:rsid w:val="009E0F90"/>
    <w:rsid w:val="009E4FE0"/>
    <w:rsid w:val="009E53C0"/>
    <w:rsid w:val="009E68A3"/>
    <w:rsid w:val="009E71F2"/>
    <w:rsid w:val="009F0048"/>
    <w:rsid w:val="009F1784"/>
    <w:rsid w:val="009F1CEA"/>
    <w:rsid w:val="009F1E1D"/>
    <w:rsid w:val="009F3A5C"/>
    <w:rsid w:val="009F3B87"/>
    <w:rsid w:val="009F4109"/>
    <w:rsid w:val="009F46F6"/>
    <w:rsid w:val="009F7001"/>
    <w:rsid w:val="009F7EBD"/>
    <w:rsid w:val="00A03588"/>
    <w:rsid w:val="00A06BD3"/>
    <w:rsid w:val="00A07A67"/>
    <w:rsid w:val="00A11927"/>
    <w:rsid w:val="00A130FB"/>
    <w:rsid w:val="00A150A2"/>
    <w:rsid w:val="00A160A2"/>
    <w:rsid w:val="00A16DD6"/>
    <w:rsid w:val="00A1711A"/>
    <w:rsid w:val="00A17962"/>
    <w:rsid w:val="00A2039C"/>
    <w:rsid w:val="00A244FD"/>
    <w:rsid w:val="00A26C3D"/>
    <w:rsid w:val="00A272AE"/>
    <w:rsid w:val="00A306B3"/>
    <w:rsid w:val="00A32982"/>
    <w:rsid w:val="00A329CE"/>
    <w:rsid w:val="00A41B1C"/>
    <w:rsid w:val="00A4366D"/>
    <w:rsid w:val="00A5614F"/>
    <w:rsid w:val="00A56290"/>
    <w:rsid w:val="00A5703B"/>
    <w:rsid w:val="00A61509"/>
    <w:rsid w:val="00A70B80"/>
    <w:rsid w:val="00A72545"/>
    <w:rsid w:val="00A74963"/>
    <w:rsid w:val="00A7582C"/>
    <w:rsid w:val="00A75E30"/>
    <w:rsid w:val="00A761DC"/>
    <w:rsid w:val="00A807C0"/>
    <w:rsid w:val="00A835BE"/>
    <w:rsid w:val="00A83A82"/>
    <w:rsid w:val="00A84243"/>
    <w:rsid w:val="00A908A3"/>
    <w:rsid w:val="00A93010"/>
    <w:rsid w:val="00A934AE"/>
    <w:rsid w:val="00A93EA6"/>
    <w:rsid w:val="00A96E8C"/>
    <w:rsid w:val="00AA124A"/>
    <w:rsid w:val="00AA173C"/>
    <w:rsid w:val="00AA1A33"/>
    <w:rsid w:val="00AA2DE5"/>
    <w:rsid w:val="00AA4A23"/>
    <w:rsid w:val="00AA7FF3"/>
    <w:rsid w:val="00AB5704"/>
    <w:rsid w:val="00AB68B1"/>
    <w:rsid w:val="00AB6F47"/>
    <w:rsid w:val="00AC3D44"/>
    <w:rsid w:val="00AC7711"/>
    <w:rsid w:val="00AC7DD5"/>
    <w:rsid w:val="00AD471F"/>
    <w:rsid w:val="00AE5E96"/>
    <w:rsid w:val="00AF0801"/>
    <w:rsid w:val="00AF1A4F"/>
    <w:rsid w:val="00AF50B3"/>
    <w:rsid w:val="00B01DA0"/>
    <w:rsid w:val="00B021D7"/>
    <w:rsid w:val="00B05978"/>
    <w:rsid w:val="00B06547"/>
    <w:rsid w:val="00B07490"/>
    <w:rsid w:val="00B1031C"/>
    <w:rsid w:val="00B1163D"/>
    <w:rsid w:val="00B11BB1"/>
    <w:rsid w:val="00B139AF"/>
    <w:rsid w:val="00B14994"/>
    <w:rsid w:val="00B17BE0"/>
    <w:rsid w:val="00B17D2C"/>
    <w:rsid w:val="00B20B88"/>
    <w:rsid w:val="00B22A11"/>
    <w:rsid w:val="00B247F7"/>
    <w:rsid w:val="00B25372"/>
    <w:rsid w:val="00B3136C"/>
    <w:rsid w:val="00B338B5"/>
    <w:rsid w:val="00B36032"/>
    <w:rsid w:val="00B3649B"/>
    <w:rsid w:val="00B37C51"/>
    <w:rsid w:val="00B42211"/>
    <w:rsid w:val="00B426D7"/>
    <w:rsid w:val="00B4349D"/>
    <w:rsid w:val="00B4563C"/>
    <w:rsid w:val="00B45AF7"/>
    <w:rsid w:val="00B46DFC"/>
    <w:rsid w:val="00B62863"/>
    <w:rsid w:val="00B661EC"/>
    <w:rsid w:val="00B66D2B"/>
    <w:rsid w:val="00B7431A"/>
    <w:rsid w:val="00B76312"/>
    <w:rsid w:val="00B811F2"/>
    <w:rsid w:val="00B82925"/>
    <w:rsid w:val="00B845A0"/>
    <w:rsid w:val="00B8760A"/>
    <w:rsid w:val="00B975B8"/>
    <w:rsid w:val="00B97F7B"/>
    <w:rsid w:val="00BA60EC"/>
    <w:rsid w:val="00BA638A"/>
    <w:rsid w:val="00BB0D95"/>
    <w:rsid w:val="00BB1D1F"/>
    <w:rsid w:val="00BB45F0"/>
    <w:rsid w:val="00BB78F0"/>
    <w:rsid w:val="00BC053A"/>
    <w:rsid w:val="00BC0611"/>
    <w:rsid w:val="00BC1C72"/>
    <w:rsid w:val="00BC2930"/>
    <w:rsid w:val="00BC2D04"/>
    <w:rsid w:val="00BC33AD"/>
    <w:rsid w:val="00BD05B7"/>
    <w:rsid w:val="00BD4214"/>
    <w:rsid w:val="00BD5BBB"/>
    <w:rsid w:val="00BE008C"/>
    <w:rsid w:val="00BE094A"/>
    <w:rsid w:val="00BE1356"/>
    <w:rsid w:val="00BE31AC"/>
    <w:rsid w:val="00BE4B07"/>
    <w:rsid w:val="00BE4E09"/>
    <w:rsid w:val="00BF3A18"/>
    <w:rsid w:val="00BF496E"/>
    <w:rsid w:val="00C00F9C"/>
    <w:rsid w:val="00C05672"/>
    <w:rsid w:val="00C06C9C"/>
    <w:rsid w:val="00C0745B"/>
    <w:rsid w:val="00C108E8"/>
    <w:rsid w:val="00C10BF3"/>
    <w:rsid w:val="00C16717"/>
    <w:rsid w:val="00C2025D"/>
    <w:rsid w:val="00C2393E"/>
    <w:rsid w:val="00C24BA0"/>
    <w:rsid w:val="00C32232"/>
    <w:rsid w:val="00C329AC"/>
    <w:rsid w:val="00C370CF"/>
    <w:rsid w:val="00C37EC9"/>
    <w:rsid w:val="00C40881"/>
    <w:rsid w:val="00C47145"/>
    <w:rsid w:val="00C51496"/>
    <w:rsid w:val="00C53A5F"/>
    <w:rsid w:val="00C56AB8"/>
    <w:rsid w:val="00C62C4E"/>
    <w:rsid w:val="00C6631F"/>
    <w:rsid w:val="00C72DEA"/>
    <w:rsid w:val="00C748A1"/>
    <w:rsid w:val="00C762BD"/>
    <w:rsid w:val="00C762D3"/>
    <w:rsid w:val="00C7656E"/>
    <w:rsid w:val="00C82C18"/>
    <w:rsid w:val="00C8409E"/>
    <w:rsid w:val="00C876C5"/>
    <w:rsid w:val="00C87917"/>
    <w:rsid w:val="00C972BF"/>
    <w:rsid w:val="00C97816"/>
    <w:rsid w:val="00C97871"/>
    <w:rsid w:val="00CA07E2"/>
    <w:rsid w:val="00CA1051"/>
    <w:rsid w:val="00CA244A"/>
    <w:rsid w:val="00CA558F"/>
    <w:rsid w:val="00CB1173"/>
    <w:rsid w:val="00CB29DE"/>
    <w:rsid w:val="00CB3D90"/>
    <w:rsid w:val="00CB6994"/>
    <w:rsid w:val="00CB7A56"/>
    <w:rsid w:val="00CC20AE"/>
    <w:rsid w:val="00CC39B7"/>
    <w:rsid w:val="00CC5984"/>
    <w:rsid w:val="00CC6687"/>
    <w:rsid w:val="00CD066A"/>
    <w:rsid w:val="00CD4D34"/>
    <w:rsid w:val="00CD52BC"/>
    <w:rsid w:val="00CD7046"/>
    <w:rsid w:val="00CE30BD"/>
    <w:rsid w:val="00CE42C7"/>
    <w:rsid w:val="00CE45C0"/>
    <w:rsid w:val="00CE7924"/>
    <w:rsid w:val="00CF1741"/>
    <w:rsid w:val="00CF2E31"/>
    <w:rsid w:val="00D001A9"/>
    <w:rsid w:val="00D03EB4"/>
    <w:rsid w:val="00D04180"/>
    <w:rsid w:val="00D04232"/>
    <w:rsid w:val="00D04B73"/>
    <w:rsid w:val="00D04F27"/>
    <w:rsid w:val="00D05987"/>
    <w:rsid w:val="00D06346"/>
    <w:rsid w:val="00D1086D"/>
    <w:rsid w:val="00D125BB"/>
    <w:rsid w:val="00D21BF9"/>
    <w:rsid w:val="00D24AF0"/>
    <w:rsid w:val="00D34C31"/>
    <w:rsid w:val="00D40268"/>
    <w:rsid w:val="00D4085F"/>
    <w:rsid w:val="00D4692E"/>
    <w:rsid w:val="00D47EA4"/>
    <w:rsid w:val="00D502AA"/>
    <w:rsid w:val="00D52911"/>
    <w:rsid w:val="00D56019"/>
    <w:rsid w:val="00D61B8D"/>
    <w:rsid w:val="00D62007"/>
    <w:rsid w:val="00D63663"/>
    <w:rsid w:val="00D66450"/>
    <w:rsid w:val="00D66543"/>
    <w:rsid w:val="00D6744B"/>
    <w:rsid w:val="00D712F3"/>
    <w:rsid w:val="00D717D2"/>
    <w:rsid w:val="00D723AD"/>
    <w:rsid w:val="00D738A9"/>
    <w:rsid w:val="00D770DB"/>
    <w:rsid w:val="00D81D87"/>
    <w:rsid w:val="00D8230C"/>
    <w:rsid w:val="00D86229"/>
    <w:rsid w:val="00D909B8"/>
    <w:rsid w:val="00D90A3B"/>
    <w:rsid w:val="00D94888"/>
    <w:rsid w:val="00D95380"/>
    <w:rsid w:val="00D9558E"/>
    <w:rsid w:val="00DA148C"/>
    <w:rsid w:val="00DA67A0"/>
    <w:rsid w:val="00DA6C84"/>
    <w:rsid w:val="00DB03BA"/>
    <w:rsid w:val="00DB2DFA"/>
    <w:rsid w:val="00DB52FD"/>
    <w:rsid w:val="00DB5814"/>
    <w:rsid w:val="00DB6E51"/>
    <w:rsid w:val="00DB75C5"/>
    <w:rsid w:val="00DC0436"/>
    <w:rsid w:val="00DD1099"/>
    <w:rsid w:val="00DE5EE4"/>
    <w:rsid w:val="00DF19B6"/>
    <w:rsid w:val="00DF26A1"/>
    <w:rsid w:val="00DF71E1"/>
    <w:rsid w:val="00DF7318"/>
    <w:rsid w:val="00E01B83"/>
    <w:rsid w:val="00E033CE"/>
    <w:rsid w:val="00E0526C"/>
    <w:rsid w:val="00E149B0"/>
    <w:rsid w:val="00E21F8A"/>
    <w:rsid w:val="00E23065"/>
    <w:rsid w:val="00E27486"/>
    <w:rsid w:val="00E33ED7"/>
    <w:rsid w:val="00E356F9"/>
    <w:rsid w:val="00E35BB4"/>
    <w:rsid w:val="00E5105C"/>
    <w:rsid w:val="00E553CD"/>
    <w:rsid w:val="00E606FA"/>
    <w:rsid w:val="00E60F82"/>
    <w:rsid w:val="00E62ADB"/>
    <w:rsid w:val="00E74022"/>
    <w:rsid w:val="00E7554D"/>
    <w:rsid w:val="00E77586"/>
    <w:rsid w:val="00E8097B"/>
    <w:rsid w:val="00E82276"/>
    <w:rsid w:val="00E82F06"/>
    <w:rsid w:val="00E83944"/>
    <w:rsid w:val="00E948F3"/>
    <w:rsid w:val="00E949F2"/>
    <w:rsid w:val="00E95C97"/>
    <w:rsid w:val="00E96CB4"/>
    <w:rsid w:val="00E97A7B"/>
    <w:rsid w:val="00EA3FD3"/>
    <w:rsid w:val="00EA472A"/>
    <w:rsid w:val="00EA7DC7"/>
    <w:rsid w:val="00EB5BAD"/>
    <w:rsid w:val="00EC7B99"/>
    <w:rsid w:val="00EE00BF"/>
    <w:rsid w:val="00EE0A3D"/>
    <w:rsid w:val="00EE0CC8"/>
    <w:rsid w:val="00EE0E37"/>
    <w:rsid w:val="00EE2372"/>
    <w:rsid w:val="00EE4EBD"/>
    <w:rsid w:val="00EE6383"/>
    <w:rsid w:val="00EE693D"/>
    <w:rsid w:val="00EE75D5"/>
    <w:rsid w:val="00EF030A"/>
    <w:rsid w:val="00EF4841"/>
    <w:rsid w:val="00EF5442"/>
    <w:rsid w:val="00EF7590"/>
    <w:rsid w:val="00F10B50"/>
    <w:rsid w:val="00F12BC2"/>
    <w:rsid w:val="00F17B04"/>
    <w:rsid w:val="00F201BC"/>
    <w:rsid w:val="00F24D38"/>
    <w:rsid w:val="00F26830"/>
    <w:rsid w:val="00F271D0"/>
    <w:rsid w:val="00F30B77"/>
    <w:rsid w:val="00F30F1E"/>
    <w:rsid w:val="00F328A7"/>
    <w:rsid w:val="00F360B5"/>
    <w:rsid w:val="00F4638C"/>
    <w:rsid w:val="00F46C9F"/>
    <w:rsid w:val="00F524E6"/>
    <w:rsid w:val="00F53917"/>
    <w:rsid w:val="00F54D7E"/>
    <w:rsid w:val="00F5503A"/>
    <w:rsid w:val="00F55A17"/>
    <w:rsid w:val="00F616BE"/>
    <w:rsid w:val="00F64F4B"/>
    <w:rsid w:val="00F663B9"/>
    <w:rsid w:val="00F73A32"/>
    <w:rsid w:val="00F73F12"/>
    <w:rsid w:val="00F82B83"/>
    <w:rsid w:val="00F83B1B"/>
    <w:rsid w:val="00F849AD"/>
    <w:rsid w:val="00F8699A"/>
    <w:rsid w:val="00F913FD"/>
    <w:rsid w:val="00F919ED"/>
    <w:rsid w:val="00F94BD7"/>
    <w:rsid w:val="00F9505F"/>
    <w:rsid w:val="00FB40A5"/>
    <w:rsid w:val="00FB494B"/>
    <w:rsid w:val="00FC2113"/>
    <w:rsid w:val="00FC29BD"/>
    <w:rsid w:val="00FC74C6"/>
    <w:rsid w:val="00FD0F15"/>
    <w:rsid w:val="00FD377B"/>
    <w:rsid w:val="00FD7D3E"/>
    <w:rsid w:val="00FE0E43"/>
    <w:rsid w:val="00FE46BD"/>
    <w:rsid w:val="00FE48EE"/>
    <w:rsid w:val="00FE542F"/>
    <w:rsid w:val="00FF0655"/>
    <w:rsid w:val="00FF119E"/>
    <w:rsid w:val="00FF1401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Batang" w:hAnsi="CG 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BD"/>
    <w:pPr>
      <w:spacing w:after="300" w:line="300" w:lineRule="atLeast"/>
      <w:jc w:val="both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qFormat/>
    <w:rsid w:val="00FE46BD"/>
    <w:pPr>
      <w:keepNext/>
      <w:numPr>
        <w:numId w:val="3"/>
      </w:numPr>
      <w:spacing w:before="360"/>
      <w:jc w:val="left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FE46BD"/>
    <w:pPr>
      <w:keepNext/>
      <w:numPr>
        <w:ilvl w:val="1"/>
        <w:numId w:val="4"/>
      </w:numPr>
      <w:spacing w:before="360"/>
      <w:jc w:val="left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FE46BD"/>
    <w:pPr>
      <w:keepNext/>
      <w:numPr>
        <w:ilvl w:val="2"/>
        <w:numId w:val="5"/>
      </w:numPr>
      <w:spacing w:before="360"/>
      <w:jc w:val="left"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FE46BD"/>
    <w:pPr>
      <w:keepNext/>
      <w:numPr>
        <w:ilvl w:val="3"/>
        <w:numId w:val="6"/>
      </w:numPr>
      <w:spacing w:before="360"/>
      <w:jc w:val="left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rsid w:val="00FE46BD"/>
    <w:pPr>
      <w:keepNext/>
      <w:numPr>
        <w:ilvl w:val="4"/>
        <w:numId w:val="7"/>
      </w:numPr>
      <w:spacing w:before="360"/>
      <w:jc w:val="left"/>
      <w:outlineLvl w:val="4"/>
    </w:pPr>
    <w:rPr>
      <w:b/>
      <w:sz w:val="24"/>
    </w:rPr>
  </w:style>
  <w:style w:type="paragraph" w:styleId="Overskrift6">
    <w:name w:val="heading 6"/>
    <w:basedOn w:val="Normal"/>
    <w:next w:val="Normal"/>
    <w:qFormat/>
    <w:rsid w:val="00FE46BD"/>
    <w:pPr>
      <w:keepNext/>
      <w:numPr>
        <w:ilvl w:val="5"/>
        <w:numId w:val="8"/>
      </w:numPr>
      <w:tabs>
        <w:tab w:val="clear" w:pos="1440"/>
        <w:tab w:val="left" w:pos="1247"/>
      </w:tabs>
      <w:spacing w:before="240"/>
      <w:jc w:val="left"/>
      <w:outlineLvl w:val="5"/>
    </w:pPr>
    <w:rPr>
      <w:b/>
      <w:sz w:val="24"/>
    </w:rPr>
  </w:style>
  <w:style w:type="paragraph" w:styleId="Overskrift7">
    <w:name w:val="heading 7"/>
    <w:basedOn w:val="Normal"/>
    <w:next w:val="Normal"/>
    <w:qFormat/>
    <w:rsid w:val="00FE46BD"/>
    <w:pPr>
      <w:keepNext/>
      <w:numPr>
        <w:ilvl w:val="6"/>
        <w:numId w:val="9"/>
      </w:numPr>
      <w:tabs>
        <w:tab w:val="clear" w:pos="1800"/>
        <w:tab w:val="left" w:pos="1503"/>
      </w:tabs>
      <w:spacing w:before="240"/>
      <w:jc w:val="left"/>
      <w:outlineLvl w:val="6"/>
    </w:pPr>
    <w:rPr>
      <w:b/>
      <w:sz w:val="24"/>
    </w:rPr>
  </w:style>
  <w:style w:type="paragraph" w:styleId="Overskrift8">
    <w:name w:val="heading 8"/>
    <w:basedOn w:val="Normal"/>
    <w:next w:val="Normal"/>
    <w:qFormat/>
    <w:rsid w:val="00FE46BD"/>
    <w:pPr>
      <w:keepNext/>
      <w:numPr>
        <w:ilvl w:val="7"/>
        <w:numId w:val="10"/>
      </w:numPr>
      <w:tabs>
        <w:tab w:val="clear" w:pos="2160"/>
        <w:tab w:val="left" w:pos="1701"/>
      </w:tabs>
      <w:spacing w:before="240"/>
      <w:jc w:val="left"/>
      <w:outlineLvl w:val="7"/>
    </w:pPr>
    <w:rPr>
      <w:b/>
      <w:sz w:val="24"/>
    </w:rPr>
  </w:style>
  <w:style w:type="paragraph" w:styleId="Overskrift9">
    <w:name w:val="heading 9"/>
    <w:basedOn w:val="Normal"/>
    <w:next w:val="Normal"/>
    <w:qFormat/>
    <w:rsid w:val="00FE46BD"/>
    <w:pPr>
      <w:keepNext/>
      <w:numPr>
        <w:ilvl w:val="8"/>
        <w:numId w:val="11"/>
      </w:numPr>
      <w:tabs>
        <w:tab w:val="clear" w:pos="2160"/>
        <w:tab w:val="left" w:pos="1814"/>
      </w:tabs>
      <w:spacing w:before="240"/>
      <w:jc w:val="left"/>
      <w:outlineLvl w:val="8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semiHidden/>
    <w:rsid w:val="00FE46BD"/>
    <w:rPr>
      <w:rFonts w:ascii="Arial" w:hAnsi="Arial"/>
      <w:sz w:val="16"/>
    </w:rPr>
  </w:style>
  <w:style w:type="paragraph" w:styleId="INNH3">
    <w:name w:val="toc 3"/>
    <w:basedOn w:val="Normal"/>
    <w:next w:val="Normal"/>
    <w:semiHidden/>
    <w:rsid w:val="00FE46BD"/>
    <w:pPr>
      <w:tabs>
        <w:tab w:val="right" w:pos="680"/>
        <w:tab w:val="right" w:leader="dot" w:pos="8789"/>
      </w:tabs>
      <w:spacing w:before="60" w:after="0" w:line="300" w:lineRule="exact"/>
      <w:ind w:right="-1"/>
      <w:outlineLvl w:val="2"/>
    </w:pPr>
    <w:rPr>
      <w:noProof/>
    </w:rPr>
  </w:style>
  <w:style w:type="paragraph" w:styleId="INNH2">
    <w:name w:val="toc 2"/>
    <w:basedOn w:val="Normal"/>
    <w:next w:val="Normal"/>
    <w:semiHidden/>
    <w:rsid w:val="00FE46BD"/>
    <w:pPr>
      <w:tabs>
        <w:tab w:val="right" w:pos="680"/>
        <w:tab w:val="right" w:leader="dot" w:pos="8789"/>
      </w:tabs>
      <w:spacing w:before="120" w:after="0" w:line="300" w:lineRule="exact"/>
      <w:ind w:right="-1"/>
      <w:outlineLvl w:val="1"/>
    </w:pPr>
    <w:rPr>
      <w:b/>
      <w:noProof/>
    </w:rPr>
  </w:style>
  <w:style w:type="paragraph" w:styleId="INNH1">
    <w:name w:val="toc 1"/>
    <w:basedOn w:val="Normal"/>
    <w:next w:val="Normal"/>
    <w:semiHidden/>
    <w:rsid w:val="00FE46BD"/>
    <w:pPr>
      <w:tabs>
        <w:tab w:val="right" w:pos="680"/>
        <w:tab w:val="right" w:leader="dot" w:pos="8789"/>
      </w:tabs>
      <w:spacing w:before="240" w:after="0" w:line="300" w:lineRule="exact"/>
      <w:ind w:right="-1"/>
      <w:outlineLvl w:val="0"/>
    </w:pPr>
    <w:rPr>
      <w:b/>
      <w:noProof/>
      <w:sz w:val="24"/>
    </w:rPr>
  </w:style>
  <w:style w:type="paragraph" w:styleId="Bunntekst">
    <w:name w:val="footer"/>
    <w:basedOn w:val="Normal"/>
    <w:link w:val="BunntekstTegn"/>
    <w:uiPriority w:val="99"/>
    <w:rsid w:val="00FE46BD"/>
    <w:pPr>
      <w:spacing w:after="0"/>
      <w:jc w:val="left"/>
    </w:pPr>
    <w:rPr>
      <w:sz w:val="16"/>
    </w:rPr>
  </w:style>
  <w:style w:type="character" w:styleId="Fotnotereferanse">
    <w:name w:val="footnote reference"/>
    <w:basedOn w:val="Standardskriftforavsnitt"/>
    <w:semiHidden/>
    <w:rsid w:val="00FE46BD"/>
    <w:rPr>
      <w:rFonts w:ascii="Arial" w:hAnsi="Arial"/>
      <w:color w:val="0000FF"/>
      <w:sz w:val="20"/>
      <w:vertAlign w:val="superscript"/>
    </w:rPr>
  </w:style>
  <w:style w:type="paragraph" w:styleId="Fotnotetekst">
    <w:name w:val="footnote text"/>
    <w:basedOn w:val="Normal"/>
    <w:semiHidden/>
    <w:rsid w:val="00FE46BD"/>
    <w:pPr>
      <w:tabs>
        <w:tab w:val="left" w:pos="284"/>
      </w:tabs>
      <w:spacing w:after="120"/>
      <w:ind w:left="284" w:hanging="284"/>
    </w:pPr>
    <w:rPr>
      <w:sz w:val="16"/>
    </w:rPr>
  </w:style>
  <w:style w:type="character" w:styleId="Sluttnotereferanse">
    <w:name w:val="endnote reference"/>
    <w:basedOn w:val="Standardskriftforavsnitt"/>
    <w:semiHidden/>
    <w:rsid w:val="00FE46BD"/>
    <w:rPr>
      <w:vertAlign w:val="superscript"/>
    </w:rPr>
  </w:style>
  <w:style w:type="paragraph" w:styleId="Topptekst">
    <w:name w:val="header"/>
    <w:basedOn w:val="Normal"/>
    <w:rsid w:val="00FE46BD"/>
    <w:pPr>
      <w:spacing w:after="0"/>
      <w:jc w:val="right"/>
    </w:pPr>
    <w:rPr>
      <w:rFonts w:ascii="Times New Roman" w:hAnsi="Times New Roman"/>
      <w:sz w:val="16"/>
    </w:rPr>
  </w:style>
  <w:style w:type="paragraph" w:styleId="Merknadstekst">
    <w:name w:val="annotation text"/>
    <w:basedOn w:val="Normal"/>
    <w:semiHidden/>
    <w:rsid w:val="00FE46BD"/>
    <w:pPr>
      <w:tabs>
        <w:tab w:val="left" w:pos="567"/>
      </w:tabs>
      <w:spacing w:after="120"/>
      <w:ind w:hanging="567"/>
    </w:pPr>
    <w:rPr>
      <w:rFonts w:ascii="Times New Roman" w:hAnsi="Times New Roman"/>
      <w:sz w:val="16"/>
    </w:rPr>
  </w:style>
  <w:style w:type="paragraph" w:customStyle="1" w:styleId="signatairenom">
    <w:name w:val="signataire (nom)"/>
    <w:basedOn w:val="Normal"/>
    <w:next w:val="signatairetitre"/>
    <w:rsid w:val="00FE46BD"/>
    <w:pPr>
      <w:widowControl w:val="0"/>
      <w:spacing w:before="1440" w:after="0" w:line="300" w:lineRule="exact"/>
      <w:ind w:right="4819"/>
      <w:jc w:val="left"/>
    </w:pPr>
  </w:style>
  <w:style w:type="paragraph" w:customStyle="1" w:styleId="signatairetitre">
    <w:name w:val="signataire (titre)"/>
    <w:basedOn w:val="Normal"/>
    <w:next w:val="Normal"/>
    <w:rsid w:val="00FE46BD"/>
    <w:pPr>
      <w:widowControl w:val="0"/>
      <w:spacing w:before="240" w:after="0"/>
      <w:ind w:right="4819"/>
      <w:jc w:val="left"/>
    </w:pPr>
  </w:style>
  <w:style w:type="paragraph" w:styleId="Liste-forts">
    <w:name w:val="List Continue"/>
    <w:basedOn w:val="Normal"/>
    <w:next w:val="Normal"/>
    <w:rsid w:val="00FE46BD"/>
    <w:pPr>
      <w:keepNext/>
      <w:numPr>
        <w:numId w:val="1"/>
      </w:numPr>
      <w:spacing w:before="360"/>
    </w:pPr>
    <w:rPr>
      <w:b/>
      <w:sz w:val="28"/>
    </w:rPr>
  </w:style>
  <w:style w:type="paragraph" w:styleId="Liste-forts2">
    <w:name w:val="List Continue 2"/>
    <w:basedOn w:val="Normal"/>
    <w:next w:val="Normal"/>
    <w:rsid w:val="00FE46BD"/>
    <w:pPr>
      <w:keepNext/>
      <w:numPr>
        <w:ilvl w:val="1"/>
        <w:numId w:val="1"/>
      </w:numPr>
      <w:spacing w:before="240"/>
    </w:pPr>
    <w:rPr>
      <w:b/>
      <w:sz w:val="24"/>
    </w:rPr>
  </w:style>
  <w:style w:type="paragraph" w:styleId="Liste-forts3">
    <w:name w:val="List Continue 3"/>
    <w:basedOn w:val="Normal"/>
    <w:next w:val="Normal"/>
    <w:rsid w:val="00FE46BD"/>
    <w:pPr>
      <w:keepNext/>
      <w:numPr>
        <w:ilvl w:val="2"/>
        <w:numId w:val="1"/>
      </w:numPr>
      <w:spacing w:before="240"/>
    </w:pPr>
    <w:rPr>
      <w:b/>
    </w:rPr>
  </w:style>
  <w:style w:type="table" w:styleId="Tabellrutenett">
    <w:name w:val="Table Grid"/>
    <w:basedOn w:val="Vanligtabell"/>
    <w:rsid w:val="00F12BC2"/>
    <w:pPr>
      <w:spacing w:after="300"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E46BD"/>
    <w:rPr>
      <w:rFonts w:ascii="Arial" w:hAnsi="Arial"/>
      <w:sz w:val="16"/>
    </w:rPr>
  </w:style>
  <w:style w:type="paragraph" w:customStyle="1" w:styleId="en-ttetableau1">
    <w:name w:val="en-tête tableau 1"/>
    <w:basedOn w:val="Normal"/>
    <w:rsid w:val="00FE46BD"/>
    <w:pPr>
      <w:spacing w:after="0" w:line="240" w:lineRule="exact"/>
      <w:ind w:left="1315"/>
    </w:pPr>
  </w:style>
  <w:style w:type="paragraph" w:customStyle="1" w:styleId="en-ttetableau2">
    <w:name w:val="en-tête tableau 2"/>
    <w:basedOn w:val="Normal"/>
    <w:rsid w:val="00FE46BD"/>
    <w:pPr>
      <w:spacing w:before="120" w:after="120" w:line="240" w:lineRule="exact"/>
      <w:ind w:left="284" w:right="57"/>
      <w:jc w:val="left"/>
    </w:pPr>
  </w:style>
  <w:style w:type="paragraph" w:styleId="Dokumentkart">
    <w:name w:val="Document Map"/>
    <w:basedOn w:val="Normal"/>
    <w:semiHidden/>
    <w:rsid w:val="00FE46BD"/>
    <w:pPr>
      <w:shd w:val="clear" w:color="auto" w:fill="000080"/>
    </w:pPr>
    <w:rPr>
      <w:rFonts w:ascii="Times New Roman" w:hAnsi="Times New Roman"/>
      <w:sz w:val="22"/>
    </w:rPr>
  </w:style>
  <w:style w:type="paragraph" w:styleId="Punktmerketliste">
    <w:name w:val="List Bullet"/>
    <w:basedOn w:val="Normal"/>
    <w:rsid w:val="00FE46BD"/>
    <w:pPr>
      <w:numPr>
        <w:numId w:val="2"/>
      </w:numPr>
      <w:tabs>
        <w:tab w:val="clear" w:pos="360"/>
        <w:tab w:val="left" w:pos="357"/>
      </w:tabs>
      <w:spacing w:after="120"/>
      <w:ind w:left="357" w:hanging="357"/>
    </w:pPr>
  </w:style>
  <w:style w:type="paragraph" w:styleId="Brdtekstinnrykk">
    <w:name w:val="Body Text Indent"/>
    <w:basedOn w:val="Normal"/>
    <w:rsid w:val="00FE46BD"/>
    <w:pPr>
      <w:tabs>
        <w:tab w:val="left" w:pos="284"/>
      </w:tabs>
      <w:ind w:left="284" w:hanging="284"/>
    </w:pPr>
  </w:style>
  <w:style w:type="paragraph" w:customStyle="1" w:styleId="Expditeur">
    <w:name w:val="Expéditeur"/>
    <w:basedOn w:val="Normal"/>
    <w:rsid w:val="00FE46BD"/>
    <w:pPr>
      <w:spacing w:after="0" w:line="240" w:lineRule="exact"/>
      <w:ind w:left="255"/>
      <w:jc w:val="left"/>
    </w:pPr>
  </w:style>
  <w:style w:type="character" w:customStyle="1" w:styleId="BunntekstTegn">
    <w:name w:val="Bunntekst Tegn"/>
    <w:basedOn w:val="Standardskriftforavsnitt"/>
    <w:link w:val="Bunntekst"/>
    <w:uiPriority w:val="99"/>
    <w:rsid w:val="0016573C"/>
    <w:rPr>
      <w:rFonts w:ascii="Arial" w:hAnsi="Arial"/>
      <w:sz w:val="16"/>
      <w:lang w:eastAsia="en-US"/>
    </w:rPr>
  </w:style>
  <w:style w:type="paragraph" w:styleId="Bobletekst">
    <w:name w:val="Balloon Text"/>
    <w:basedOn w:val="Normal"/>
    <w:semiHidden/>
    <w:rsid w:val="00166FF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F030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D7046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CA1051"/>
    <w:pPr>
      <w:spacing w:after="0" w:line="240" w:lineRule="auto"/>
      <w:jc w:val="left"/>
    </w:pPr>
    <w:rPr>
      <w:rFonts w:ascii="Calibri" w:eastAsiaTheme="minorHAnsi" w:hAnsi="Calibri" w:cstheme="minorBidi"/>
      <w:sz w:val="22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CA1051"/>
    <w:rPr>
      <w:rFonts w:ascii="Calibri" w:eastAsiaTheme="minorHAnsi" w:hAnsi="Calibri" w:cstheme="minorBidi"/>
      <w:sz w:val="22"/>
      <w:szCs w:val="21"/>
      <w:lang w:val="nb-N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Batang" w:hAnsi="CG 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BD"/>
    <w:pPr>
      <w:spacing w:after="300" w:line="300" w:lineRule="atLeast"/>
      <w:jc w:val="both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qFormat/>
    <w:rsid w:val="00FE46BD"/>
    <w:pPr>
      <w:keepNext/>
      <w:numPr>
        <w:numId w:val="3"/>
      </w:numPr>
      <w:spacing w:before="360"/>
      <w:jc w:val="left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FE46BD"/>
    <w:pPr>
      <w:keepNext/>
      <w:numPr>
        <w:ilvl w:val="1"/>
        <w:numId w:val="4"/>
      </w:numPr>
      <w:spacing w:before="360"/>
      <w:jc w:val="left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FE46BD"/>
    <w:pPr>
      <w:keepNext/>
      <w:numPr>
        <w:ilvl w:val="2"/>
        <w:numId w:val="5"/>
      </w:numPr>
      <w:spacing w:before="360"/>
      <w:jc w:val="left"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FE46BD"/>
    <w:pPr>
      <w:keepNext/>
      <w:numPr>
        <w:ilvl w:val="3"/>
        <w:numId w:val="6"/>
      </w:numPr>
      <w:spacing w:before="360"/>
      <w:jc w:val="left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rsid w:val="00FE46BD"/>
    <w:pPr>
      <w:keepNext/>
      <w:numPr>
        <w:ilvl w:val="4"/>
        <w:numId w:val="7"/>
      </w:numPr>
      <w:spacing w:before="360"/>
      <w:jc w:val="left"/>
      <w:outlineLvl w:val="4"/>
    </w:pPr>
    <w:rPr>
      <w:b/>
      <w:sz w:val="24"/>
    </w:rPr>
  </w:style>
  <w:style w:type="paragraph" w:styleId="Overskrift6">
    <w:name w:val="heading 6"/>
    <w:basedOn w:val="Normal"/>
    <w:next w:val="Normal"/>
    <w:qFormat/>
    <w:rsid w:val="00FE46BD"/>
    <w:pPr>
      <w:keepNext/>
      <w:numPr>
        <w:ilvl w:val="5"/>
        <w:numId w:val="8"/>
      </w:numPr>
      <w:tabs>
        <w:tab w:val="clear" w:pos="1440"/>
        <w:tab w:val="left" w:pos="1247"/>
      </w:tabs>
      <w:spacing w:before="240"/>
      <w:jc w:val="left"/>
      <w:outlineLvl w:val="5"/>
    </w:pPr>
    <w:rPr>
      <w:b/>
      <w:sz w:val="24"/>
    </w:rPr>
  </w:style>
  <w:style w:type="paragraph" w:styleId="Overskrift7">
    <w:name w:val="heading 7"/>
    <w:basedOn w:val="Normal"/>
    <w:next w:val="Normal"/>
    <w:qFormat/>
    <w:rsid w:val="00FE46BD"/>
    <w:pPr>
      <w:keepNext/>
      <w:numPr>
        <w:ilvl w:val="6"/>
        <w:numId w:val="9"/>
      </w:numPr>
      <w:tabs>
        <w:tab w:val="clear" w:pos="1800"/>
        <w:tab w:val="left" w:pos="1503"/>
      </w:tabs>
      <w:spacing w:before="240"/>
      <w:jc w:val="left"/>
      <w:outlineLvl w:val="6"/>
    </w:pPr>
    <w:rPr>
      <w:b/>
      <w:sz w:val="24"/>
    </w:rPr>
  </w:style>
  <w:style w:type="paragraph" w:styleId="Overskrift8">
    <w:name w:val="heading 8"/>
    <w:basedOn w:val="Normal"/>
    <w:next w:val="Normal"/>
    <w:qFormat/>
    <w:rsid w:val="00FE46BD"/>
    <w:pPr>
      <w:keepNext/>
      <w:numPr>
        <w:ilvl w:val="7"/>
        <w:numId w:val="10"/>
      </w:numPr>
      <w:tabs>
        <w:tab w:val="clear" w:pos="2160"/>
        <w:tab w:val="left" w:pos="1701"/>
      </w:tabs>
      <w:spacing w:before="240"/>
      <w:jc w:val="left"/>
      <w:outlineLvl w:val="7"/>
    </w:pPr>
    <w:rPr>
      <w:b/>
      <w:sz w:val="24"/>
    </w:rPr>
  </w:style>
  <w:style w:type="paragraph" w:styleId="Overskrift9">
    <w:name w:val="heading 9"/>
    <w:basedOn w:val="Normal"/>
    <w:next w:val="Normal"/>
    <w:qFormat/>
    <w:rsid w:val="00FE46BD"/>
    <w:pPr>
      <w:keepNext/>
      <w:numPr>
        <w:ilvl w:val="8"/>
        <w:numId w:val="11"/>
      </w:numPr>
      <w:tabs>
        <w:tab w:val="clear" w:pos="2160"/>
        <w:tab w:val="left" w:pos="1814"/>
      </w:tabs>
      <w:spacing w:before="240"/>
      <w:jc w:val="left"/>
      <w:outlineLvl w:val="8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semiHidden/>
    <w:rsid w:val="00FE46BD"/>
    <w:rPr>
      <w:rFonts w:ascii="Arial" w:hAnsi="Arial"/>
      <w:sz w:val="16"/>
    </w:rPr>
  </w:style>
  <w:style w:type="paragraph" w:styleId="INNH3">
    <w:name w:val="toc 3"/>
    <w:basedOn w:val="Normal"/>
    <w:next w:val="Normal"/>
    <w:semiHidden/>
    <w:rsid w:val="00FE46BD"/>
    <w:pPr>
      <w:tabs>
        <w:tab w:val="right" w:pos="680"/>
        <w:tab w:val="right" w:leader="dot" w:pos="8789"/>
      </w:tabs>
      <w:spacing w:before="60" w:after="0" w:line="300" w:lineRule="exact"/>
      <w:ind w:right="-1"/>
      <w:outlineLvl w:val="2"/>
    </w:pPr>
    <w:rPr>
      <w:noProof/>
    </w:rPr>
  </w:style>
  <w:style w:type="paragraph" w:styleId="INNH2">
    <w:name w:val="toc 2"/>
    <w:basedOn w:val="Normal"/>
    <w:next w:val="Normal"/>
    <w:semiHidden/>
    <w:rsid w:val="00FE46BD"/>
    <w:pPr>
      <w:tabs>
        <w:tab w:val="right" w:pos="680"/>
        <w:tab w:val="right" w:leader="dot" w:pos="8789"/>
      </w:tabs>
      <w:spacing w:before="120" w:after="0" w:line="300" w:lineRule="exact"/>
      <w:ind w:right="-1"/>
      <w:outlineLvl w:val="1"/>
    </w:pPr>
    <w:rPr>
      <w:b/>
      <w:noProof/>
    </w:rPr>
  </w:style>
  <w:style w:type="paragraph" w:styleId="INNH1">
    <w:name w:val="toc 1"/>
    <w:basedOn w:val="Normal"/>
    <w:next w:val="Normal"/>
    <w:semiHidden/>
    <w:rsid w:val="00FE46BD"/>
    <w:pPr>
      <w:tabs>
        <w:tab w:val="right" w:pos="680"/>
        <w:tab w:val="right" w:leader="dot" w:pos="8789"/>
      </w:tabs>
      <w:spacing w:before="240" w:after="0" w:line="300" w:lineRule="exact"/>
      <w:ind w:right="-1"/>
      <w:outlineLvl w:val="0"/>
    </w:pPr>
    <w:rPr>
      <w:b/>
      <w:noProof/>
      <w:sz w:val="24"/>
    </w:rPr>
  </w:style>
  <w:style w:type="paragraph" w:styleId="Bunntekst">
    <w:name w:val="footer"/>
    <w:basedOn w:val="Normal"/>
    <w:link w:val="BunntekstTegn"/>
    <w:uiPriority w:val="99"/>
    <w:rsid w:val="00FE46BD"/>
    <w:pPr>
      <w:spacing w:after="0"/>
      <w:jc w:val="left"/>
    </w:pPr>
    <w:rPr>
      <w:sz w:val="16"/>
    </w:rPr>
  </w:style>
  <w:style w:type="character" w:styleId="Fotnotereferanse">
    <w:name w:val="footnote reference"/>
    <w:basedOn w:val="Standardskriftforavsnitt"/>
    <w:semiHidden/>
    <w:rsid w:val="00FE46BD"/>
    <w:rPr>
      <w:rFonts w:ascii="Arial" w:hAnsi="Arial"/>
      <w:color w:val="0000FF"/>
      <w:sz w:val="20"/>
      <w:vertAlign w:val="superscript"/>
    </w:rPr>
  </w:style>
  <w:style w:type="paragraph" w:styleId="Fotnotetekst">
    <w:name w:val="footnote text"/>
    <w:basedOn w:val="Normal"/>
    <w:semiHidden/>
    <w:rsid w:val="00FE46BD"/>
    <w:pPr>
      <w:tabs>
        <w:tab w:val="left" w:pos="284"/>
      </w:tabs>
      <w:spacing w:after="120"/>
      <w:ind w:left="284" w:hanging="284"/>
    </w:pPr>
    <w:rPr>
      <w:sz w:val="16"/>
    </w:rPr>
  </w:style>
  <w:style w:type="character" w:styleId="Sluttnotereferanse">
    <w:name w:val="endnote reference"/>
    <w:basedOn w:val="Standardskriftforavsnitt"/>
    <w:semiHidden/>
    <w:rsid w:val="00FE46BD"/>
    <w:rPr>
      <w:vertAlign w:val="superscript"/>
    </w:rPr>
  </w:style>
  <w:style w:type="paragraph" w:styleId="Topptekst">
    <w:name w:val="header"/>
    <w:basedOn w:val="Normal"/>
    <w:rsid w:val="00FE46BD"/>
    <w:pPr>
      <w:spacing w:after="0"/>
      <w:jc w:val="right"/>
    </w:pPr>
    <w:rPr>
      <w:rFonts w:ascii="Times New Roman" w:hAnsi="Times New Roman"/>
      <w:sz w:val="16"/>
    </w:rPr>
  </w:style>
  <w:style w:type="paragraph" w:styleId="Merknadstekst">
    <w:name w:val="annotation text"/>
    <w:basedOn w:val="Normal"/>
    <w:semiHidden/>
    <w:rsid w:val="00FE46BD"/>
    <w:pPr>
      <w:tabs>
        <w:tab w:val="left" w:pos="567"/>
      </w:tabs>
      <w:spacing w:after="120"/>
      <w:ind w:hanging="567"/>
    </w:pPr>
    <w:rPr>
      <w:rFonts w:ascii="Times New Roman" w:hAnsi="Times New Roman"/>
      <w:sz w:val="16"/>
    </w:rPr>
  </w:style>
  <w:style w:type="paragraph" w:customStyle="1" w:styleId="signatairenom">
    <w:name w:val="signataire (nom)"/>
    <w:basedOn w:val="Normal"/>
    <w:next w:val="signatairetitre"/>
    <w:rsid w:val="00FE46BD"/>
    <w:pPr>
      <w:widowControl w:val="0"/>
      <w:spacing w:before="1440" w:after="0" w:line="300" w:lineRule="exact"/>
      <w:ind w:right="4819"/>
      <w:jc w:val="left"/>
    </w:pPr>
  </w:style>
  <w:style w:type="paragraph" w:customStyle="1" w:styleId="signatairetitre">
    <w:name w:val="signataire (titre)"/>
    <w:basedOn w:val="Normal"/>
    <w:next w:val="Normal"/>
    <w:rsid w:val="00FE46BD"/>
    <w:pPr>
      <w:widowControl w:val="0"/>
      <w:spacing w:before="240" w:after="0"/>
      <w:ind w:right="4819"/>
      <w:jc w:val="left"/>
    </w:pPr>
  </w:style>
  <w:style w:type="paragraph" w:styleId="Liste-forts">
    <w:name w:val="List Continue"/>
    <w:basedOn w:val="Normal"/>
    <w:next w:val="Normal"/>
    <w:rsid w:val="00FE46BD"/>
    <w:pPr>
      <w:keepNext/>
      <w:numPr>
        <w:numId w:val="1"/>
      </w:numPr>
      <w:spacing w:before="360"/>
    </w:pPr>
    <w:rPr>
      <w:b/>
      <w:sz w:val="28"/>
    </w:rPr>
  </w:style>
  <w:style w:type="paragraph" w:styleId="Liste-forts2">
    <w:name w:val="List Continue 2"/>
    <w:basedOn w:val="Normal"/>
    <w:next w:val="Normal"/>
    <w:rsid w:val="00FE46BD"/>
    <w:pPr>
      <w:keepNext/>
      <w:numPr>
        <w:ilvl w:val="1"/>
        <w:numId w:val="1"/>
      </w:numPr>
      <w:spacing w:before="240"/>
    </w:pPr>
    <w:rPr>
      <w:b/>
      <w:sz w:val="24"/>
    </w:rPr>
  </w:style>
  <w:style w:type="paragraph" w:styleId="Liste-forts3">
    <w:name w:val="List Continue 3"/>
    <w:basedOn w:val="Normal"/>
    <w:next w:val="Normal"/>
    <w:rsid w:val="00FE46BD"/>
    <w:pPr>
      <w:keepNext/>
      <w:numPr>
        <w:ilvl w:val="2"/>
        <w:numId w:val="1"/>
      </w:numPr>
      <w:spacing w:before="240"/>
    </w:pPr>
    <w:rPr>
      <w:b/>
    </w:rPr>
  </w:style>
  <w:style w:type="table" w:styleId="Tabellrutenett">
    <w:name w:val="Table Grid"/>
    <w:basedOn w:val="Vanligtabell"/>
    <w:rsid w:val="00F12BC2"/>
    <w:pPr>
      <w:spacing w:after="300"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E46BD"/>
    <w:rPr>
      <w:rFonts w:ascii="Arial" w:hAnsi="Arial"/>
      <w:sz w:val="16"/>
    </w:rPr>
  </w:style>
  <w:style w:type="paragraph" w:customStyle="1" w:styleId="en-ttetableau1">
    <w:name w:val="en-tête tableau 1"/>
    <w:basedOn w:val="Normal"/>
    <w:rsid w:val="00FE46BD"/>
    <w:pPr>
      <w:spacing w:after="0" w:line="240" w:lineRule="exact"/>
      <w:ind w:left="1315"/>
    </w:pPr>
  </w:style>
  <w:style w:type="paragraph" w:customStyle="1" w:styleId="en-ttetableau2">
    <w:name w:val="en-tête tableau 2"/>
    <w:basedOn w:val="Normal"/>
    <w:rsid w:val="00FE46BD"/>
    <w:pPr>
      <w:spacing w:before="120" w:after="120" w:line="240" w:lineRule="exact"/>
      <w:ind w:left="284" w:right="57"/>
      <w:jc w:val="left"/>
    </w:pPr>
  </w:style>
  <w:style w:type="paragraph" w:styleId="Dokumentkart">
    <w:name w:val="Document Map"/>
    <w:basedOn w:val="Normal"/>
    <w:semiHidden/>
    <w:rsid w:val="00FE46BD"/>
    <w:pPr>
      <w:shd w:val="clear" w:color="auto" w:fill="000080"/>
    </w:pPr>
    <w:rPr>
      <w:rFonts w:ascii="Times New Roman" w:hAnsi="Times New Roman"/>
      <w:sz w:val="22"/>
    </w:rPr>
  </w:style>
  <w:style w:type="paragraph" w:styleId="Punktmerketliste">
    <w:name w:val="List Bullet"/>
    <w:basedOn w:val="Normal"/>
    <w:rsid w:val="00FE46BD"/>
    <w:pPr>
      <w:numPr>
        <w:numId w:val="2"/>
      </w:numPr>
      <w:tabs>
        <w:tab w:val="clear" w:pos="360"/>
        <w:tab w:val="left" w:pos="357"/>
      </w:tabs>
      <w:spacing w:after="120"/>
      <w:ind w:left="357" w:hanging="357"/>
    </w:pPr>
  </w:style>
  <w:style w:type="paragraph" w:styleId="Brdtekstinnrykk">
    <w:name w:val="Body Text Indent"/>
    <w:basedOn w:val="Normal"/>
    <w:rsid w:val="00FE46BD"/>
    <w:pPr>
      <w:tabs>
        <w:tab w:val="left" w:pos="284"/>
      </w:tabs>
      <w:ind w:left="284" w:hanging="284"/>
    </w:pPr>
  </w:style>
  <w:style w:type="paragraph" w:customStyle="1" w:styleId="Expditeur">
    <w:name w:val="Expéditeur"/>
    <w:basedOn w:val="Normal"/>
    <w:rsid w:val="00FE46BD"/>
    <w:pPr>
      <w:spacing w:after="0" w:line="240" w:lineRule="exact"/>
      <w:ind w:left="255"/>
      <w:jc w:val="left"/>
    </w:pPr>
  </w:style>
  <w:style w:type="character" w:customStyle="1" w:styleId="BunntekstTegn">
    <w:name w:val="Bunntekst Tegn"/>
    <w:basedOn w:val="Standardskriftforavsnitt"/>
    <w:link w:val="Bunntekst"/>
    <w:uiPriority w:val="99"/>
    <w:rsid w:val="0016573C"/>
    <w:rPr>
      <w:rFonts w:ascii="Arial" w:hAnsi="Arial"/>
      <w:sz w:val="16"/>
      <w:lang w:eastAsia="en-US"/>
    </w:rPr>
  </w:style>
  <w:style w:type="paragraph" w:styleId="Bobletekst">
    <w:name w:val="Balloon Text"/>
    <w:basedOn w:val="Normal"/>
    <w:semiHidden/>
    <w:rsid w:val="00166FF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F030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D7046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CA1051"/>
    <w:pPr>
      <w:spacing w:after="0" w:line="240" w:lineRule="auto"/>
      <w:jc w:val="left"/>
    </w:pPr>
    <w:rPr>
      <w:rFonts w:ascii="Calibri" w:eastAsiaTheme="minorHAnsi" w:hAnsi="Calibri" w:cstheme="minorBidi"/>
      <w:sz w:val="22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CA1051"/>
    <w:rPr>
      <w:rFonts w:ascii="Calibri" w:eastAsiaTheme="minorHAnsi" w:hAnsi="Calibri" w:cstheme="minorBidi"/>
      <w:sz w:val="22"/>
      <w:szCs w:val="21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Microsoft\Windows\Temporary%20Internet%20Files\OLKF588\MOM%20Front%20P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954A-5C20-43C8-8182-CF47D171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MOM Front Page</Template>
  <TotalTime>112</TotalTime>
  <Pages>1</Pages>
  <Words>85</Words>
  <Characters>451</Characters>
  <Application>Microsoft Office Word</Application>
  <DocSecurity>0</DocSecurity>
  <Lines>3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Minutes of Meeting</vt:lpstr>
      <vt:lpstr>Minutes of Meeting</vt:lpstr>
      <vt:lpstr>Minutes of Meeting</vt:lpstr>
    </vt:vector>
  </TitlesOfParts>
  <Company>TEPA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>Modele</dc:subject>
  <dc:creator>Eva</dc:creator>
  <cp:lastModifiedBy>Toril Hasselgren</cp:lastModifiedBy>
  <cp:revision>12</cp:revision>
  <cp:lastPrinted>2014-11-19T15:02:00Z</cp:lastPrinted>
  <dcterms:created xsi:type="dcterms:W3CDTF">2019-12-16T07:26:00Z</dcterms:created>
  <dcterms:modified xsi:type="dcterms:W3CDTF">2020-03-04T19:24:00Z</dcterms:modified>
</cp:coreProperties>
</file>